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CB56C3" w:rsidRPr="00EA6A63" w:rsidRDefault="00CB56C3">
      <w:pPr>
        <w:rPr>
          <w:lang w:val="en-GB"/>
        </w:rPr>
      </w:pPr>
    </w:p>
    <w:p w14:paraId="0A37501D" w14:textId="77777777" w:rsidR="00CB56C3" w:rsidRPr="00EA6A63" w:rsidRDefault="00CB56C3">
      <w:pPr>
        <w:rPr>
          <w:lang w:val="en-GB"/>
        </w:rPr>
      </w:pPr>
    </w:p>
    <w:p w14:paraId="5DAB6C7B" w14:textId="77777777" w:rsidR="00CB56C3" w:rsidRPr="00EA6A63" w:rsidRDefault="00CB56C3" w:rsidP="00CB56C3">
      <w:pPr>
        <w:rPr>
          <w:lang w:val="en-GB"/>
        </w:rPr>
      </w:pPr>
    </w:p>
    <w:p w14:paraId="02EB378F" w14:textId="77777777" w:rsidR="00CB56C3" w:rsidRPr="00EA6A63" w:rsidRDefault="00CB56C3" w:rsidP="00CB56C3">
      <w:pPr>
        <w:rPr>
          <w:lang w:val="en-GB"/>
        </w:rPr>
      </w:pPr>
    </w:p>
    <w:p w14:paraId="6A05A809" w14:textId="77777777" w:rsidR="00CB56C3" w:rsidRPr="00EA6A63" w:rsidRDefault="00CB56C3">
      <w:pPr>
        <w:rPr>
          <w:lang w:val="en-GB"/>
        </w:rPr>
      </w:pPr>
    </w:p>
    <w:p w14:paraId="5A39BBE3" w14:textId="77777777" w:rsidR="00CB56C3" w:rsidRPr="00EA6A63" w:rsidRDefault="00CB56C3">
      <w:pPr>
        <w:rPr>
          <w:lang w:val="en-GB"/>
        </w:rPr>
      </w:pPr>
    </w:p>
    <w:p w14:paraId="41C8F396" w14:textId="77777777" w:rsidR="00CB56C3" w:rsidRPr="00EA6A63" w:rsidRDefault="00CB56C3">
      <w:pPr>
        <w:rPr>
          <w:lang w:val="en-GB"/>
        </w:rPr>
      </w:pPr>
    </w:p>
    <w:p w14:paraId="0FF2D34C" w14:textId="77777777" w:rsidR="00CB56C3" w:rsidRPr="00EA6A63" w:rsidRDefault="00CB56C3" w:rsidP="00CB56C3">
      <w:pPr>
        <w:pStyle w:val="Heading2"/>
        <w:spacing w:line="280" w:lineRule="atLeast"/>
        <w:jc w:val="both"/>
        <w:rPr>
          <w:i w:val="0"/>
          <w:sz w:val="22"/>
          <w:szCs w:val="22"/>
        </w:rPr>
      </w:pPr>
      <w:r w:rsidRPr="00EA6A63">
        <w:rPr>
          <w:i w:val="0"/>
          <w:sz w:val="22"/>
          <w:szCs w:val="22"/>
        </w:rPr>
        <w:t>JOB DESCRIPTION</w:t>
      </w:r>
    </w:p>
    <w:p w14:paraId="72A3D3EC" w14:textId="77777777" w:rsidR="00CB56C3" w:rsidRPr="00EA6A63" w:rsidRDefault="00CB56C3" w:rsidP="00CB56C3">
      <w:pPr>
        <w:spacing w:line="280" w:lineRule="atLeast"/>
        <w:rPr>
          <w:sz w:val="22"/>
          <w:szCs w:val="22"/>
          <w:lang w:val="en-GB"/>
        </w:rPr>
      </w:pPr>
    </w:p>
    <w:p w14:paraId="38C27DEC" w14:textId="77777777" w:rsidR="00CB56C3" w:rsidRPr="00EA6A63" w:rsidRDefault="00CB56C3" w:rsidP="00CB56C3">
      <w:pPr>
        <w:spacing w:line="280" w:lineRule="atLeast"/>
        <w:rPr>
          <w:b/>
          <w:sz w:val="22"/>
          <w:szCs w:val="22"/>
          <w:lang w:val="en-GB"/>
        </w:rPr>
      </w:pPr>
      <w:r w:rsidRPr="00EA6A63">
        <w:rPr>
          <w:b/>
          <w:sz w:val="22"/>
          <w:szCs w:val="22"/>
          <w:lang w:val="en-GB"/>
        </w:rPr>
        <w:t>JOB TITLE:</w:t>
      </w:r>
      <w:r w:rsidRPr="00EA6A63">
        <w:rPr>
          <w:b/>
          <w:sz w:val="22"/>
          <w:szCs w:val="22"/>
          <w:lang w:val="en-GB"/>
        </w:rPr>
        <w:tab/>
      </w:r>
      <w:r w:rsidRPr="00EA6A63">
        <w:rPr>
          <w:b/>
          <w:sz w:val="22"/>
          <w:szCs w:val="22"/>
          <w:lang w:val="en-GB"/>
        </w:rPr>
        <w:tab/>
        <w:t xml:space="preserve">VETERINARY SURGEON </w:t>
      </w:r>
      <w:r w:rsidR="00DE2E91">
        <w:rPr>
          <w:b/>
          <w:sz w:val="22"/>
          <w:szCs w:val="22"/>
          <w:lang w:val="en-GB"/>
        </w:rPr>
        <w:t>(</w:t>
      </w:r>
      <w:r w:rsidR="00656DBD">
        <w:rPr>
          <w:b/>
          <w:sz w:val="22"/>
          <w:szCs w:val="22"/>
          <w:lang w:val="en-GB"/>
        </w:rPr>
        <w:t>CARDI</w:t>
      </w:r>
      <w:r w:rsidR="00DE2E91">
        <w:rPr>
          <w:b/>
          <w:sz w:val="22"/>
          <w:szCs w:val="22"/>
          <w:lang w:val="en-GB"/>
        </w:rPr>
        <w:t>OLOGIST)</w:t>
      </w:r>
      <w:r w:rsidR="002223D3">
        <w:rPr>
          <w:b/>
          <w:sz w:val="22"/>
          <w:szCs w:val="22"/>
          <w:lang w:val="en-GB"/>
        </w:rPr>
        <w:t xml:space="preserve"> </w:t>
      </w:r>
    </w:p>
    <w:p w14:paraId="0D0B940D" w14:textId="77777777" w:rsidR="00CB56C3" w:rsidRPr="00EA6A63" w:rsidRDefault="00CB56C3" w:rsidP="00CB56C3">
      <w:pPr>
        <w:spacing w:line="280" w:lineRule="atLeast"/>
        <w:rPr>
          <w:sz w:val="22"/>
          <w:szCs w:val="22"/>
          <w:lang w:val="en-GB"/>
        </w:rPr>
      </w:pPr>
    </w:p>
    <w:p w14:paraId="00B60822" w14:textId="5A223BAF" w:rsidR="00CB56C3" w:rsidRDefault="00CB56C3" w:rsidP="42082EDD">
      <w:pPr>
        <w:rPr>
          <w:b/>
          <w:bCs/>
          <w:lang w:val="en-GB"/>
        </w:rPr>
      </w:pPr>
      <w:r w:rsidRPr="42082EDD">
        <w:rPr>
          <w:b/>
          <w:bCs/>
          <w:sz w:val="22"/>
          <w:szCs w:val="22"/>
          <w:lang w:val="en-GB"/>
        </w:rPr>
        <w:t xml:space="preserve">REPORTING TO: </w:t>
      </w:r>
      <w:r>
        <w:tab/>
      </w:r>
      <w:r w:rsidR="65E71A70" w:rsidRPr="42082EDD">
        <w:rPr>
          <w:b/>
          <w:bCs/>
          <w:sz w:val="22"/>
          <w:szCs w:val="22"/>
          <w:lang w:val="en-GB"/>
        </w:rPr>
        <w:t>HEAD OF SERVICE (CARDIOLOGY)</w:t>
      </w:r>
    </w:p>
    <w:p w14:paraId="0E27B00A" w14:textId="77777777" w:rsidR="00CB56C3" w:rsidRPr="00EA6A63" w:rsidRDefault="00CB56C3" w:rsidP="00CB56C3">
      <w:pPr>
        <w:spacing w:line="280" w:lineRule="atLeast"/>
        <w:rPr>
          <w:sz w:val="22"/>
          <w:szCs w:val="22"/>
          <w:lang w:val="en-GB"/>
        </w:rPr>
      </w:pPr>
    </w:p>
    <w:p w14:paraId="6C0E1DE5" w14:textId="77777777" w:rsidR="00CB56C3" w:rsidRPr="00EA6A63" w:rsidRDefault="00CB56C3" w:rsidP="00CB56C3">
      <w:pPr>
        <w:spacing w:line="280" w:lineRule="atLeast"/>
        <w:rPr>
          <w:b/>
          <w:lang w:val="en-GB"/>
        </w:rPr>
      </w:pPr>
      <w:r w:rsidRPr="00EA6A63">
        <w:rPr>
          <w:b/>
          <w:lang w:val="en-GB"/>
        </w:rPr>
        <w:t>Overview</w:t>
      </w:r>
    </w:p>
    <w:p w14:paraId="24F37173" w14:textId="77777777" w:rsidR="00CB56C3" w:rsidRPr="00EA6A63" w:rsidRDefault="00CB56C3" w:rsidP="00CB56C3">
      <w:pPr>
        <w:spacing w:line="280" w:lineRule="atLeast"/>
        <w:rPr>
          <w:lang w:val="en-GB"/>
        </w:rPr>
      </w:pPr>
      <w:r w:rsidRPr="00EA6A63">
        <w:rPr>
          <w:lang w:val="en-GB"/>
        </w:rPr>
        <w:t>Our aim within the practice is to treat our patients as though they were our own animals, and to treat our clients</w:t>
      </w:r>
      <w:r w:rsidR="00864C23">
        <w:rPr>
          <w:lang w:val="en-GB"/>
        </w:rPr>
        <w:t xml:space="preserve"> and other staff members</w:t>
      </w:r>
      <w:r w:rsidRPr="00EA6A63">
        <w:rPr>
          <w:lang w:val="en-GB"/>
        </w:rPr>
        <w:t xml:space="preserve"> in the way we would wish to be dealt with ourselves.</w:t>
      </w:r>
    </w:p>
    <w:p w14:paraId="60061E4C" w14:textId="77777777" w:rsidR="00CB56C3" w:rsidRPr="00EA6A63" w:rsidRDefault="00CB56C3" w:rsidP="00CB56C3">
      <w:pPr>
        <w:spacing w:line="280" w:lineRule="atLeast"/>
        <w:rPr>
          <w:lang w:val="en-GB"/>
        </w:rPr>
      </w:pPr>
    </w:p>
    <w:p w14:paraId="3BA13DB9" w14:textId="77777777" w:rsidR="00CB56C3" w:rsidRPr="00EA6A63" w:rsidRDefault="00CB56C3" w:rsidP="00CB56C3">
      <w:pPr>
        <w:spacing w:line="280" w:lineRule="atLeast"/>
        <w:rPr>
          <w:lang w:val="en-GB"/>
        </w:rPr>
      </w:pPr>
      <w:r w:rsidRPr="00EA6A63">
        <w:rPr>
          <w:lang w:val="en-GB"/>
        </w:rPr>
        <w:t>This philosophy should be carried through at all levels, in terms of our demeanour, appearance, professionalism and communication (between vets, clients and staff). We all have a part to play in ensuring the smooth running of the various aspects of the practice.</w:t>
      </w:r>
    </w:p>
    <w:p w14:paraId="44EAFD9C" w14:textId="77777777" w:rsidR="00CB56C3" w:rsidRPr="00EA6A63" w:rsidRDefault="00CB56C3" w:rsidP="00CB56C3">
      <w:pPr>
        <w:spacing w:line="280" w:lineRule="atLeast"/>
        <w:rPr>
          <w:lang w:val="en-GB"/>
        </w:rPr>
      </w:pPr>
    </w:p>
    <w:p w14:paraId="5F526496" w14:textId="77777777" w:rsidR="00CB56C3" w:rsidRPr="00EA6A63" w:rsidRDefault="00CB56C3" w:rsidP="00CB56C3">
      <w:pPr>
        <w:spacing w:line="280" w:lineRule="atLeast"/>
        <w:rPr>
          <w:lang w:val="en-GB"/>
        </w:rPr>
      </w:pPr>
      <w:r w:rsidRPr="00EA6A63">
        <w:rPr>
          <w:lang w:val="en-GB"/>
        </w:rPr>
        <w:t>All clinicians are expected to provide a consistently high quality, professional veterinary service for referring veterinary surgeons, referred</w:t>
      </w:r>
      <w:r w:rsidRPr="00EA6A63">
        <w:rPr>
          <w:rFonts w:eastAsia="News Gothic MT"/>
          <w:lang w:val="en-GB"/>
        </w:rPr>
        <w:t xml:space="preserve"> </w:t>
      </w:r>
      <w:r w:rsidRPr="00EA6A63">
        <w:rPr>
          <w:lang w:val="en-GB"/>
        </w:rPr>
        <w:t>clients and their animals. You will be fully supported in continually developing your clinical skills</w:t>
      </w:r>
      <w:r w:rsidRPr="00EA6A63">
        <w:rPr>
          <w:rFonts w:eastAsia="News Gothic MT"/>
          <w:lang w:val="en-GB"/>
        </w:rPr>
        <w:t xml:space="preserve"> </w:t>
      </w:r>
      <w:proofErr w:type="gramStart"/>
      <w:r w:rsidRPr="00EA6A63">
        <w:rPr>
          <w:rFonts w:eastAsia="News Gothic MT"/>
          <w:lang w:val="en-GB"/>
        </w:rPr>
        <w:t>in order</w:t>
      </w:r>
      <w:r w:rsidRPr="00EA6A63">
        <w:rPr>
          <w:lang w:val="en-GB"/>
        </w:rPr>
        <w:t xml:space="preserve"> to</w:t>
      </w:r>
      <w:proofErr w:type="gramEnd"/>
      <w:r w:rsidRPr="00EA6A63">
        <w:rPr>
          <w:lang w:val="en-GB"/>
        </w:rPr>
        <w:t xml:space="preserve"> achieve</w:t>
      </w:r>
      <w:r w:rsidRPr="00EA6A63">
        <w:rPr>
          <w:rFonts w:eastAsia="News Gothic MT"/>
          <w:lang w:val="en-GB"/>
        </w:rPr>
        <w:t xml:space="preserve"> the</w:t>
      </w:r>
      <w:r w:rsidRPr="00EA6A63">
        <w:rPr>
          <w:lang w:val="en-GB"/>
        </w:rPr>
        <w:t xml:space="preserve"> practice ethos of being ‘Commi</w:t>
      </w:r>
      <w:r w:rsidRPr="00EA6A63">
        <w:rPr>
          <w:rFonts w:eastAsia="News Gothic MT"/>
          <w:lang w:val="en-GB"/>
        </w:rPr>
        <w:t>tted</w:t>
      </w:r>
      <w:r w:rsidRPr="00EA6A63">
        <w:rPr>
          <w:lang w:val="en-GB"/>
        </w:rPr>
        <w:t xml:space="preserve"> to excellence’. Effective communication with clients and referring veterinary practices is essential to a</w:t>
      </w:r>
      <w:r w:rsidRPr="00EA6A63">
        <w:rPr>
          <w:rFonts w:eastAsia="News Gothic MT"/>
          <w:lang w:val="en-GB"/>
        </w:rPr>
        <w:t>ttain</w:t>
      </w:r>
      <w:r w:rsidRPr="00EA6A63">
        <w:rPr>
          <w:lang w:val="en-GB"/>
        </w:rPr>
        <w:t xml:space="preserve"> an enhanced uptake of quality</w:t>
      </w:r>
      <w:r w:rsidRPr="00EA6A63">
        <w:rPr>
          <w:rFonts w:eastAsia="News Gothic MT"/>
          <w:lang w:val="en-GB"/>
        </w:rPr>
        <w:t xml:space="preserve"> veterinary care</w:t>
      </w:r>
      <w:r w:rsidRPr="00EA6A63">
        <w:rPr>
          <w:lang w:val="en-GB"/>
        </w:rPr>
        <w:t>.</w:t>
      </w:r>
    </w:p>
    <w:p w14:paraId="4B94D5A5" w14:textId="77777777" w:rsidR="00CB56C3" w:rsidRPr="00EA6A63" w:rsidRDefault="00CB56C3" w:rsidP="00CB56C3">
      <w:pPr>
        <w:spacing w:line="280" w:lineRule="atLeast"/>
        <w:rPr>
          <w:lang w:val="en-GB"/>
        </w:rPr>
      </w:pPr>
    </w:p>
    <w:p w14:paraId="706E2C32" w14:textId="77777777" w:rsidR="00CB56C3" w:rsidRPr="00EA6A63" w:rsidRDefault="00CB56C3" w:rsidP="00CB56C3">
      <w:pPr>
        <w:spacing w:line="280" w:lineRule="atLeast"/>
        <w:rPr>
          <w:b/>
          <w:lang w:val="en-GB"/>
        </w:rPr>
      </w:pPr>
      <w:r w:rsidRPr="00EA6A63">
        <w:rPr>
          <w:b/>
          <w:lang w:val="en-GB"/>
        </w:rPr>
        <w:t>Scope of role</w:t>
      </w:r>
    </w:p>
    <w:p w14:paraId="1F492EBA" w14:textId="77777777" w:rsidR="00CB56C3" w:rsidRPr="00EA6A63" w:rsidRDefault="00CB56C3" w:rsidP="00CB56C3">
      <w:pPr>
        <w:spacing w:line="280" w:lineRule="atLeast"/>
        <w:rPr>
          <w:lang w:val="en-GB"/>
        </w:rPr>
      </w:pPr>
      <w:r w:rsidRPr="00EA6A63">
        <w:rPr>
          <w:lang w:val="en-GB"/>
        </w:rPr>
        <w:t xml:space="preserve">You will be expected to work closely with the </w:t>
      </w:r>
      <w:r w:rsidR="00A34427">
        <w:rPr>
          <w:lang w:val="en-GB"/>
        </w:rPr>
        <w:t>Directors</w:t>
      </w:r>
      <w:r w:rsidR="006348EA">
        <w:rPr>
          <w:lang w:val="en-GB"/>
        </w:rPr>
        <w:t>, clinical colleagues</w:t>
      </w:r>
      <w:r>
        <w:rPr>
          <w:lang w:val="en-GB"/>
        </w:rPr>
        <w:t xml:space="preserve">, </w:t>
      </w:r>
      <w:r w:rsidR="006348EA">
        <w:rPr>
          <w:lang w:val="en-GB"/>
        </w:rPr>
        <w:t>Clinical support staff</w:t>
      </w:r>
      <w:r w:rsidRPr="00EA6A63">
        <w:rPr>
          <w:lang w:val="en-GB"/>
        </w:rPr>
        <w:t xml:space="preserve"> </w:t>
      </w:r>
      <w:r>
        <w:rPr>
          <w:lang w:val="en-GB"/>
        </w:rPr>
        <w:t>Manager</w:t>
      </w:r>
      <w:r w:rsidR="006348EA">
        <w:rPr>
          <w:lang w:val="en-GB"/>
        </w:rPr>
        <w:t>s</w:t>
      </w:r>
      <w:r>
        <w:rPr>
          <w:lang w:val="en-GB"/>
        </w:rPr>
        <w:t xml:space="preserve"> </w:t>
      </w:r>
      <w:r w:rsidRPr="00EA6A63">
        <w:rPr>
          <w:lang w:val="en-GB"/>
        </w:rPr>
        <w:t xml:space="preserve">and </w:t>
      </w:r>
      <w:r w:rsidR="006348EA">
        <w:rPr>
          <w:lang w:val="en-GB"/>
        </w:rPr>
        <w:t xml:space="preserve">the </w:t>
      </w:r>
      <w:r>
        <w:rPr>
          <w:lang w:val="en-GB"/>
        </w:rPr>
        <w:t>Client Care Manager</w:t>
      </w:r>
      <w:r w:rsidRPr="00EA6A63">
        <w:rPr>
          <w:lang w:val="en-GB"/>
        </w:rPr>
        <w:t xml:space="preserve"> as well as all other support staff within the practice </w:t>
      </w:r>
      <w:proofErr w:type="gramStart"/>
      <w:r w:rsidRPr="00EA6A63">
        <w:rPr>
          <w:lang w:val="en-GB"/>
        </w:rPr>
        <w:t>in order to</w:t>
      </w:r>
      <w:proofErr w:type="gramEnd"/>
      <w:r w:rsidRPr="00EA6A63">
        <w:rPr>
          <w:lang w:val="en-GB"/>
        </w:rPr>
        <w:t xml:space="preserve"> provide the highest standards of professional care and service for our referred clients and their animals. </w:t>
      </w:r>
    </w:p>
    <w:p w14:paraId="3DEEC669" w14:textId="77777777" w:rsidR="00CB56C3" w:rsidRPr="00EA6A63" w:rsidRDefault="00CB56C3" w:rsidP="00CB56C3">
      <w:pPr>
        <w:spacing w:line="280" w:lineRule="atLeast"/>
        <w:rPr>
          <w:lang w:val="en-GB"/>
        </w:rPr>
      </w:pPr>
    </w:p>
    <w:p w14:paraId="5A24D011" w14:textId="77777777" w:rsidR="00CB56C3" w:rsidRPr="00EA6A63" w:rsidRDefault="00CB56C3" w:rsidP="00CB56C3">
      <w:pPr>
        <w:spacing w:line="280" w:lineRule="atLeast"/>
        <w:rPr>
          <w:b/>
          <w:lang w:val="en-GB"/>
        </w:rPr>
      </w:pPr>
      <w:r w:rsidRPr="00EA6A63">
        <w:rPr>
          <w:b/>
          <w:lang w:val="en-GB"/>
        </w:rPr>
        <w:t>Key responsibilities</w:t>
      </w:r>
    </w:p>
    <w:p w14:paraId="410F5D45" w14:textId="77777777" w:rsidR="00CB56C3" w:rsidRPr="00EA6A63" w:rsidRDefault="00CB56C3" w:rsidP="00CB56C3">
      <w:pPr>
        <w:numPr>
          <w:ilvl w:val="0"/>
          <w:numId w:val="4"/>
        </w:numPr>
        <w:spacing w:line="280" w:lineRule="atLeast"/>
        <w:rPr>
          <w:lang w:val="en-GB"/>
        </w:rPr>
      </w:pPr>
      <w:r w:rsidRPr="00EA6A63">
        <w:rPr>
          <w:lang w:val="en-GB"/>
        </w:rPr>
        <w:t xml:space="preserve">Provision of clinical and professional services for referred clients in accordance with </w:t>
      </w:r>
      <w:r w:rsidRPr="00EA6A63">
        <w:rPr>
          <w:rFonts w:eastAsia="News Gothic MT"/>
          <w:lang w:val="en-GB"/>
        </w:rPr>
        <w:t>our</w:t>
      </w:r>
      <w:r w:rsidRPr="00EA6A63">
        <w:rPr>
          <w:lang w:val="en-GB"/>
        </w:rPr>
        <w:t xml:space="preserve"> ‘veterinary surgeon’s guidance </w:t>
      </w:r>
      <w:proofErr w:type="gramStart"/>
      <w:r w:rsidRPr="00EA6A63">
        <w:rPr>
          <w:lang w:val="en-GB"/>
        </w:rPr>
        <w:t>notes’</w:t>
      </w:r>
      <w:proofErr w:type="gramEnd"/>
      <w:r w:rsidRPr="00EA6A63">
        <w:rPr>
          <w:lang w:val="en-GB"/>
        </w:rPr>
        <w:t xml:space="preserve"> and the instructions of the </w:t>
      </w:r>
      <w:r w:rsidR="00A34427">
        <w:rPr>
          <w:lang w:val="en-GB"/>
        </w:rPr>
        <w:t>Directors</w:t>
      </w:r>
      <w:r w:rsidRPr="00EA6A63">
        <w:rPr>
          <w:lang w:val="en-GB"/>
        </w:rPr>
        <w:t>.</w:t>
      </w:r>
    </w:p>
    <w:p w14:paraId="7E48B511" w14:textId="77777777" w:rsidR="00CB56C3" w:rsidRPr="00EA6A63" w:rsidRDefault="00CB56C3" w:rsidP="00CB56C3">
      <w:pPr>
        <w:numPr>
          <w:ilvl w:val="0"/>
          <w:numId w:val="4"/>
        </w:numPr>
        <w:spacing w:line="280" w:lineRule="atLeast"/>
        <w:rPr>
          <w:lang w:val="en-GB"/>
        </w:rPr>
      </w:pPr>
      <w:r w:rsidRPr="00EA6A63">
        <w:rPr>
          <w:lang w:val="en-GB"/>
        </w:rPr>
        <w:t>Participation in rotas, including ‘out of hours’ service in accordance with the practice requirements</w:t>
      </w:r>
      <w:r w:rsidR="00180BB3">
        <w:rPr>
          <w:lang w:val="en-GB"/>
        </w:rPr>
        <w:t>.</w:t>
      </w:r>
      <w:r w:rsidRPr="00EA6A63">
        <w:rPr>
          <w:lang w:val="en-GB"/>
        </w:rPr>
        <w:t xml:space="preserve"> </w:t>
      </w:r>
    </w:p>
    <w:p w14:paraId="075B19D2" w14:textId="77777777" w:rsidR="00CB56C3" w:rsidRPr="00EA6A63" w:rsidRDefault="00CB56C3" w:rsidP="00CB56C3">
      <w:pPr>
        <w:numPr>
          <w:ilvl w:val="0"/>
          <w:numId w:val="4"/>
        </w:numPr>
        <w:spacing w:line="280" w:lineRule="atLeast"/>
        <w:rPr>
          <w:lang w:val="en-GB"/>
        </w:rPr>
      </w:pPr>
      <w:r w:rsidRPr="00EA6A63">
        <w:rPr>
          <w:lang w:val="en-GB"/>
        </w:rPr>
        <w:t xml:space="preserve">Completion of </w:t>
      </w:r>
      <w:proofErr w:type="spellStart"/>
      <w:r w:rsidRPr="00EA6A63">
        <w:rPr>
          <w:lang w:val="en-GB"/>
        </w:rPr>
        <w:t>CPD</w:t>
      </w:r>
      <w:proofErr w:type="spellEnd"/>
      <w:r w:rsidRPr="00EA6A63">
        <w:rPr>
          <w:lang w:val="en-GB"/>
        </w:rPr>
        <w:t xml:space="preserve"> requirements in accordance with the current recommendations of the RCVS and the advice of the </w:t>
      </w:r>
      <w:r w:rsidR="00A34427">
        <w:rPr>
          <w:lang w:val="en-GB"/>
        </w:rPr>
        <w:t>Directors</w:t>
      </w:r>
      <w:r w:rsidRPr="00EA6A63">
        <w:rPr>
          <w:rFonts w:eastAsia="News Gothic MT"/>
          <w:lang w:val="en-GB"/>
        </w:rPr>
        <w:t>,</w:t>
      </w:r>
      <w:r w:rsidRPr="00EA6A63">
        <w:rPr>
          <w:lang w:val="en-GB"/>
        </w:rPr>
        <w:t xml:space="preserve"> depend</w:t>
      </w:r>
      <w:r w:rsidRPr="00EA6A63">
        <w:rPr>
          <w:rFonts w:eastAsia="News Gothic MT"/>
          <w:lang w:val="en-GB"/>
        </w:rPr>
        <w:t>e</w:t>
      </w:r>
      <w:r w:rsidRPr="00EA6A63">
        <w:rPr>
          <w:lang w:val="en-GB"/>
        </w:rPr>
        <w:t xml:space="preserve">nt </w:t>
      </w:r>
      <w:r w:rsidRPr="00EA6A63">
        <w:rPr>
          <w:rFonts w:eastAsia="News Gothic MT"/>
          <w:lang w:val="en-GB"/>
        </w:rPr>
        <w:t>upon</w:t>
      </w:r>
      <w:r w:rsidRPr="00EA6A63">
        <w:rPr>
          <w:lang w:val="en-GB"/>
        </w:rPr>
        <w:t xml:space="preserve"> personal and practice </w:t>
      </w:r>
      <w:proofErr w:type="spellStart"/>
      <w:r w:rsidRPr="00EA6A63">
        <w:rPr>
          <w:lang w:val="en-GB"/>
        </w:rPr>
        <w:t>CPD</w:t>
      </w:r>
      <w:proofErr w:type="spellEnd"/>
      <w:r w:rsidRPr="00EA6A63">
        <w:rPr>
          <w:lang w:val="en-GB"/>
        </w:rPr>
        <w:t xml:space="preserve"> needs.</w:t>
      </w:r>
    </w:p>
    <w:p w14:paraId="3656B9AB" w14:textId="77777777" w:rsidR="00CB56C3" w:rsidRPr="00EA6A63" w:rsidRDefault="00CB56C3" w:rsidP="00CB56C3">
      <w:pPr>
        <w:spacing w:line="280" w:lineRule="atLeast"/>
        <w:rPr>
          <w:lang w:val="en-GB"/>
        </w:rPr>
      </w:pPr>
    </w:p>
    <w:p w14:paraId="08B8AC08" w14:textId="77777777" w:rsidR="00CB56C3" w:rsidRPr="00EA6A63" w:rsidRDefault="00CB56C3" w:rsidP="00CB56C3">
      <w:pPr>
        <w:spacing w:line="280" w:lineRule="atLeast"/>
        <w:rPr>
          <w:b/>
          <w:lang w:val="en-GB"/>
        </w:rPr>
      </w:pPr>
      <w:r w:rsidRPr="00EA6A63">
        <w:rPr>
          <w:b/>
          <w:lang w:val="en-GB"/>
        </w:rPr>
        <w:t xml:space="preserve">Key </w:t>
      </w:r>
      <w:r w:rsidR="00E244A7">
        <w:rPr>
          <w:b/>
          <w:lang w:val="en-GB"/>
        </w:rPr>
        <w:t>requirements/</w:t>
      </w:r>
      <w:r w:rsidRPr="00EA6A63">
        <w:rPr>
          <w:b/>
          <w:lang w:val="en-GB"/>
        </w:rPr>
        <w:t>skills</w:t>
      </w:r>
    </w:p>
    <w:p w14:paraId="76A96737" w14:textId="77777777" w:rsidR="00E244A7" w:rsidRPr="00E244A7" w:rsidRDefault="009C6D76" w:rsidP="00E244A7">
      <w:pPr>
        <w:spacing w:line="280" w:lineRule="atLeast"/>
        <w:rPr>
          <w:lang w:val="en-GB"/>
        </w:rPr>
      </w:pPr>
      <w:r>
        <w:rPr>
          <w:lang w:val="en-GB"/>
        </w:rPr>
        <w:t>Hold a degree which is can be registered with the Royal College of Veterinary Surgeons, to become an M</w:t>
      </w:r>
      <w:r w:rsidR="00E244A7" w:rsidRPr="00E244A7">
        <w:rPr>
          <w:lang w:val="en-GB"/>
        </w:rPr>
        <w:t>RCVS.</w:t>
      </w:r>
    </w:p>
    <w:p w14:paraId="724A459E" w14:textId="77777777" w:rsidR="00CB56C3" w:rsidRPr="00EA6A63" w:rsidRDefault="00CB56C3" w:rsidP="00CB56C3">
      <w:pPr>
        <w:spacing w:line="280" w:lineRule="atLeast"/>
        <w:rPr>
          <w:lang w:val="en-GB"/>
        </w:rPr>
      </w:pPr>
      <w:r w:rsidRPr="00EA6A63">
        <w:rPr>
          <w:lang w:val="en-GB"/>
        </w:rPr>
        <w:t>European</w:t>
      </w:r>
      <w:r>
        <w:rPr>
          <w:lang w:val="en-GB"/>
        </w:rPr>
        <w:t xml:space="preserve"> </w:t>
      </w:r>
      <w:r w:rsidRPr="00EA6A63">
        <w:rPr>
          <w:lang w:val="en-GB"/>
        </w:rPr>
        <w:t xml:space="preserve">or American Diploma in </w:t>
      </w:r>
      <w:r w:rsidR="00DE2E91">
        <w:rPr>
          <w:lang w:val="en-GB"/>
        </w:rPr>
        <w:t xml:space="preserve">Veterinary </w:t>
      </w:r>
      <w:r w:rsidR="00656DBD">
        <w:rPr>
          <w:lang w:val="en-GB"/>
        </w:rPr>
        <w:t>Internal Medicine</w:t>
      </w:r>
      <w:r w:rsidRPr="00EA6A63">
        <w:rPr>
          <w:lang w:val="en-GB"/>
        </w:rPr>
        <w:t xml:space="preserve"> </w:t>
      </w:r>
      <w:r w:rsidR="000062D5">
        <w:rPr>
          <w:lang w:val="en-GB"/>
        </w:rPr>
        <w:t xml:space="preserve">(Cardiology) </w:t>
      </w:r>
      <w:r w:rsidRPr="00EA6A63">
        <w:rPr>
          <w:lang w:val="en-GB"/>
        </w:rPr>
        <w:t>(or equivalent)</w:t>
      </w:r>
      <w:r w:rsidR="00656DBD">
        <w:rPr>
          <w:lang w:val="en-GB"/>
        </w:rPr>
        <w:t>.</w:t>
      </w:r>
      <w:r w:rsidRPr="00EA6A63">
        <w:rPr>
          <w:lang w:val="en-GB"/>
        </w:rPr>
        <w:t xml:space="preserve">  </w:t>
      </w:r>
      <w:r w:rsidR="000062D5">
        <w:rPr>
          <w:lang w:val="en-GB"/>
        </w:rPr>
        <w:t xml:space="preserve">A European or American Diploma in Veterinary Internal Medicine without the cardiology subspecialty would also be considered provided sufficient experience in cardiology can be demonstrated. </w:t>
      </w:r>
      <w:r w:rsidRPr="00EA6A63">
        <w:rPr>
          <w:lang w:val="en-GB"/>
        </w:rPr>
        <w:t xml:space="preserve">Previous recent Approved Residency training and readiness to undertake Diploma examinations may </w:t>
      </w:r>
      <w:r w:rsidR="000062D5">
        <w:rPr>
          <w:lang w:val="en-GB"/>
        </w:rPr>
        <w:t xml:space="preserve">also </w:t>
      </w:r>
      <w:r w:rsidRPr="00EA6A63">
        <w:rPr>
          <w:lang w:val="en-GB"/>
        </w:rPr>
        <w:t>be considered.</w:t>
      </w:r>
    </w:p>
    <w:p w14:paraId="203BC584" w14:textId="77777777" w:rsidR="00CB56C3" w:rsidRPr="00EA6A63" w:rsidRDefault="00CB56C3" w:rsidP="00CB56C3">
      <w:pPr>
        <w:spacing w:line="280" w:lineRule="atLeast"/>
        <w:rPr>
          <w:lang w:val="en-GB"/>
        </w:rPr>
      </w:pPr>
      <w:r w:rsidRPr="00EA6A63">
        <w:rPr>
          <w:lang w:val="en-GB"/>
        </w:rPr>
        <w:t xml:space="preserve">A professional approach and appearance </w:t>
      </w:r>
      <w:proofErr w:type="gramStart"/>
      <w:r w:rsidRPr="00EA6A63">
        <w:rPr>
          <w:lang w:val="en-GB"/>
        </w:rPr>
        <w:t>is</w:t>
      </w:r>
      <w:proofErr w:type="gramEnd"/>
      <w:r w:rsidRPr="00EA6A63">
        <w:rPr>
          <w:lang w:val="en-GB"/>
        </w:rPr>
        <w:t xml:space="preserve"> expected at all times.</w:t>
      </w:r>
    </w:p>
    <w:p w14:paraId="5C07E13D" w14:textId="77777777" w:rsidR="00CB56C3" w:rsidRPr="00EA6A63" w:rsidRDefault="00CB56C3" w:rsidP="00CB56C3">
      <w:pPr>
        <w:spacing w:line="280" w:lineRule="atLeast"/>
        <w:rPr>
          <w:lang w:val="en-GB"/>
        </w:rPr>
      </w:pPr>
      <w:r w:rsidRPr="00EA6A63">
        <w:rPr>
          <w:lang w:val="en-GB"/>
        </w:rPr>
        <w:t>Excellent interpersonal skills and a positive friendly attitude are essential for effective teamwork within the practice, together with the ability to make decisions and communicate clearly and effectively with colleagues at all levels.</w:t>
      </w:r>
    </w:p>
    <w:p w14:paraId="33302F9A" w14:textId="77777777" w:rsidR="00CB56C3" w:rsidRPr="00EA6A63" w:rsidRDefault="00CB56C3" w:rsidP="00CB56C3">
      <w:pPr>
        <w:spacing w:line="280" w:lineRule="atLeast"/>
        <w:rPr>
          <w:lang w:val="en-GB"/>
        </w:rPr>
      </w:pPr>
      <w:r>
        <w:rPr>
          <w:lang w:val="en-GB"/>
        </w:rPr>
        <w:t>A commitment to practis</w:t>
      </w:r>
      <w:r w:rsidRPr="00EA6A63">
        <w:rPr>
          <w:lang w:val="en-GB"/>
        </w:rPr>
        <w:t xml:space="preserve">ing the highest standard of veterinary medicine, upholding the RCVS code of ethics is </w:t>
      </w:r>
      <w:proofErr w:type="gramStart"/>
      <w:r w:rsidRPr="00EA6A63">
        <w:rPr>
          <w:lang w:val="en-GB"/>
        </w:rPr>
        <w:t>expected at all times</w:t>
      </w:r>
      <w:proofErr w:type="gramEnd"/>
      <w:r w:rsidRPr="00EA6A63">
        <w:rPr>
          <w:lang w:val="en-GB"/>
        </w:rPr>
        <w:t>.</w:t>
      </w:r>
    </w:p>
    <w:p w14:paraId="45FB0818" w14:textId="77777777" w:rsidR="00CB56C3" w:rsidRDefault="00CB56C3" w:rsidP="00CB56C3">
      <w:pPr>
        <w:spacing w:line="280" w:lineRule="atLeast"/>
        <w:rPr>
          <w:lang w:val="en-GB"/>
        </w:rPr>
      </w:pPr>
    </w:p>
    <w:p w14:paraId="049F31CB" w14:textId="77777777" w:rsidR="000062D5" w:rsidRPr="00EA6A63" w:rsidRDefault="000062D5" w:rsidP="00CB56C3">
      <w:pPr>
        <w:spacing w:line="280" w:lineRule="atLeast"/>
        <w:rPr>
          <w:lang w:val="en-GB"/>
        </w:rPr>
      </w:pPr>
    </w:p>
    <w:p w14:paraId="2D37CE9D" w14:textId="77777777" w:rsidR="00CB56C3" w:rsidRPr="00EA6A63" w:rsidRDefault="00CB56C3" w:rsidP="00CB56C3">
      <w:pPr>
        <w:spacing w:line="280" w:lineRule="atLeast"/>
        <w:rPr>
          <w:b/>
          <w:lang w:val="en-GB"/>
        </w:rPr>
      </w:pPr>
      <w:r w:rsidRPr="00EA6A63">
        <w:rPr>
          <w:b/>
          <w:lang w:val="en-GB"/>
        </w:rPr>
        <w:t>Key clinical and administrative tasks</w:t>
      </w:r>
    </w:p>
    <w:p w14:paraId="494C9D33" w14:textId="77777777" w:rsidR="00CB56C3" w:rsidRPr="00EA6A63" w:rsidRDefault="00CB56C3" w:rsidP="00CB56C3">
      <w:pPr>
        <w:numPr>
          <w:ilvl w:val="0"/>
          <w:numId w:val="3"/>
        </w:numPr>
        <w:spacing w:line="280" w:lineRule="atLeast"/>
        <w:rPr>
          <w:lang w:val="en-GB"/>
        </w:rPr>
      </w:pPr>
      <w:r w:rsidRPr="00EA6A63">
        <w:rPr>
          <w:lang w:val="en-GB"/>
        </w:rPr>
        <w:lastRenderedPageBreak/>
        <w:t>Be available during working hours to see referred clients, care for in-patients, investigate clinical cases and provide the appropriate diagnostic medical and surgical services for animals under his/her care.</w:t>
      </w:r>
    </w:p>
    <w:p w14:paraId="46AF3C85" w14:textId="77777777" w:rsidR="00CB56C3" w:rsidRPr="00EA6A63" w:rsidRDefault="00CB56C3" w:rsidP="00CB56C3">
      <w:pPr>
        <w:numPr>
          <w:ilvl w:val="0"/>
          <w:numId w:val="3"/>
        </w:numPr>
        <w:spacing w:line="280" w:lineRule="atLeast"/>
        <w:rPr>
          <w:lang w:val="en-GB"/>
        </w:rPr>
      </w:pPr>
      <w:r w:rsidRPr="00EA6A63">
        <w:rPr>
          <w:lang w:val="en-GB"/>
        </w:rPr>
        <w:t xml:space="preserve">Attend </w:t>
      </w:r>
      <w:proofErr w:type="spellStart"/>
      <w:r w:rsidRPr="00EA6A63">
        <w:rPr>
          <w:lang w:val="en-GB"/>
        </w:rPr>
        <w:t>CPD</w:t>
      </w:r>
      <w:proofErr w:type="spellEnd"/>
      <w:r w:rsidRPr="00EA6A63">
        <w:rPr>
          <w:lang w:val="en-GB"/>
        </w:rPr>
        <w:t xml:space="preserve"> and training opportunities in agreement with the </w:t>
      </w:r>
      <w:r w:rsidR="00A34427">
        <w:rPr>
          <w:lang w:val="en-GB"/>
        </w:rPr>
        <w:t>Directors</w:t>
      </w:r>
      <w:r w:rsidRPr="00EA6A63">
        <w:rPr>
          <w:lang w:val="en-GB"/>
        </w:rPr>
        <w:t xml:space="preserve">. </w:t>
      </w:r>
    </w:p>
    <w:p w14:paraId="4776031B" w14:textId="77777777" w:rsidR="00CB56C3" w:rsidRPr="00EA6A63" w:rsidRDefault="00CB56C3" w:rsidP="00CB56C3">
      <w:pPr>
        <w:numPr>
          <w:ilvl w:val="0"/>
          <w:numId w:val="3"/>
        </w:numPr>
        <w:spacing w:line="280" w:lineRule="atLeast"/>
        <w:rPr>
          <w:lang w:val="en-GB"/>
        </w:rPr>
      </w:pPr>
      <w:r w:rsidRPr="00EA6A63">
        <w:rPr>
          <w:lang w:val="en-GB"/>
        </w:rPr>
        <w:t>Publishing prospective and retrospective studies and review papers.</w:t>
      </w:r>
    </w:p>
    <w:p w14:paraId="34EAE52F" w14:textId="77777777" w:rsidR="00CB56C3" w:rsidRPr="00EA6A63" w:rsidRDefault="00CB56C3" w:rsidP="00CB56C3">
      <w:pPr>
        <w:numPr>
          <w:ilvl w:val="0"/>
          <w:numId w:val="3"/>
        </w:numPr>
        <w:spacing w:line="280" w:lineRule="atLeast"/>
        <w:rPr>
          <w:lang w:val="en-GB"/>
        </w:rPr>
      </w:pPr>
      <w:r w:rsidRPr="00EA6A63">
        <w:rPr>
          <w:lang w:val="en-GB"/>
        </w:rPr>
        <w:t xml:space="preserve">Giving </w:t>
      </w:r>
      <w:proofErr w:type="spellStart"/>
      <w:r w:rsidRPr="00EA6A63">
        <w:rPr>
          <w:lang w:val="en-GB"/>
        </w:rPr>
        <w:t>CPD</w:t>
      </w:r>
      <w:proofErr w:type="spellEnd"/>
      <w:r w:rsidRPr="00EA6A63">
        <w:rPr>
          <w:lang w:val="en-GB"/>
        </w:rPr>
        <w:t xml:space="preserve"> (</w:t>
      </w:r>
      <w:proofErr w:type="gramStart"/>
      <w:r w:rsidRPr="00EA6A63">
        <w:rPr>
          <w:lang w:val="en-GB"/>
        </w:rPr>
        <w:t>e.g.</w:t>
      </w:r>
      <w:proofErr w:type="gramEnd"/>
      <w:r w:rsidRPr="00EA6A63">
        <w:rPr>
          <w:lang w:val="en-GB"/>
        </w:rPr>
        <w:t xml:space="preserve"> </w:t>
      </w:r>
      <w:proofErr w:type="spellStart"/>
      <w:r w:rsidRPr="00EA6A63">
        <w:rPr>
          <w:lang w:val="en-GB"/>
        </w:rPr>
        <w:t>BSAVA</w:t>
      </w:r>
      <w:proofErr w:type="spellEnd"/>
      <w:r w:rsidRPr="00EA6A63">
        <w:rPr>
          <w:lang w:val="en-GB"/>
        </w:rPr>
        <w:t xml:space="preserve">, </w:t>
      </w:r>
      <w:proofErr w:type="spellStart"/>
      <w:r w:rsidRPr="00EA6A63">
        <w:rPr>
          <w:lang w:val="en-GB"/>
        </w:rPr>
        <w:t>WRS</w:t>
      </w:r>
      <w:proofErr w:type="spellEnd"/>
      <w:r w:rsidRPr="00EA6A63">
        <w:rPr>
          <w:lang w:val="en-GB"/>
        </w:rPr>
        <w:t xml:space="preserve"> forums</w:t>
      </w:r>
      <w:r w:rsidR="002223D3">
        <w:rPr>
          <w:lang w:val="en-GB"/>
        </w:rPr>
        <w:t xml:space="preserve">, </w:t>
      </w:r>
      <w:proofErr w:type="spellStart"/>
      <w:r w:rsidR="002223D3">
        <w:rPr>
          <w:lang w:val="en-GB"/>
        </w:rPr>
        <w:t>WRS</w:t>
      </w:r>
      <w:proofErr w:type="spellEnd"/>
      <w:r w:rsidR="002223D3">
        <w:rPr>
          <w:lang w:val="en-GB"/>
        </w:rPr>
        <w:t xml:space="preserve"> Roadshows, Clinical Clubs</w:t>
      </w:r>
      <w:r w:rsidRPr="00EA6A63">
        <w:rPr>
          <w:lang w:val="en-GB"/>
        </w:rPr>
        <w:t xml:space="preserve"> and regional groups etc.)</w:t>
      </w:r>
      <w:r w:rsidR="00180BB3">
        <w:rPr>
          <w:lang w:val="en-GB"/>
        </w:rPr>
        <w:t>.</w:t>
      </w:r>
    </w:p>
    <w:p w14:paraId="3B7E9848" w14:textId="77777777" w:rsidR="00CB56C3" w:rsidRPr="00EA6A63" w:rsidRDefault="00CB56C3" w:rsidP="00CB56C3">
      <w:pPr>
        <w:numPr>
          <w:ilvl w:val="0"/>
          <w:numId w:val="3"/>
        </w:numPr>
        <w:spacing w:line="280" w:lineRule="atLeast"/>
        <w:rPr>
          <w:lang w:val="en-GB"/>
        </w:rPr>
      </w:pPr>
      <w:r w:rsidRPr="00EA6A63">
        <w:rPr>
          <w:lang w:val="en-GB"/>
        </w:rPr>
        <w:t xml:space="preserve">Read, </w:t>
      </w:r>
      <w:proofErr w:type="gramStart"/>
      <w:r w:rsidRPr="00EA6A63">
        <w:rPr>
          <w:lang w:val="en-GB"/>
        </w:rPr>
        <w:t>understand</w:t>
      </w:r>
      <w:proofErr w:type="gramEnd"/>
      <w:r w:rsidRPr="00EA6A63">
        <w:rPr>
          <w:lang w:val="en-GB"/>
        </w:rPr>
        <w:t xml:space="preserve"> and implement the practice’s current clinical, operational and commercial policies.</w:t>
      </w:r>
    </w:p>
    <w:p w14:paraId="47328B0B" w14:textId="77777777" w:rsidR="00CB56C3" w:rsidRPr="00EA6A63" w:rsidRDefault="00CB56C3" w:rsidP="00CB56C3">
      <w:pPr>
        <w:numPr>
          <w:ilvl w:val="0"/>
          <w:numId w:val="3"/>
        </w:numPr>
        <w:spacing w:line="280" w:lineRule="atLeast"/>
        <w:rPr>
          <w:lang w:val="en-GB"/>
        </w:rPr>
      </w:pPr>
      <w:r w:rsidRPr="00EA6A63">
        <w:rPr>
          <w:lang w:val="en-GB"/>
        </w:rPr>
        <w:t>Maintain the highest standards of professional behaviour in accordance with the RCVS Guide to Professional Conduct.</w:t>
      </w:r>
    </w:p>
    <w:p w14:paraId="15792745" w14:textId="77777777" w:rsidR="00CB56C3" w:rsidRPr="00EA6A63" w:rsidRDefault="00CB56C3" w:rsidP="00CB56C3">
      <w:pPr>
        <w:numPr>
          <w:ilvl w:val="0"/>
          <w:numId w:val="3"/>
        </w:numPr>
        <w:spacing w:line="280" w:lineRule="atLeast"/>
        <w:rPr>
          <w:lang w:val="en-GB"/>
        </w:rPr>
      </w:pPr>
      <w:r w:rsidRPr="00EA6A63">
        <w:rPr>
          <w:lang w:val="en-GB"/>
        </w:rPr>
        <w:t xml:space="preserve">Do nothing which might prejudice the good name of </w:t>
      </w:r>
      <w:r w:rsidRPr="00EA6A63">
        <w:rPr>
          <w:rFonts w:eastAsia="News Gothic MT"/>
          <w:lang w:val="en-GB"/>
        </w:rPr>
        <w:t>the</w:t>
      </w:r>
      <w:r w:rsidRPr="00EA6A63">
        <w:rPr>
          <w:lang w:val="en-GB"/>
        </w:rPr>
        <w:t xml:space="preserve"> practice in the eyes of the public or the veterinary profession.</w:t>
      </w:r>
    </w:p>
    <w:p w14:paraId="4CF7069A" w14:textId="77777777" w:rsidR="00CB56C3" w:rsidRPr="00EA6A63" w:rsidRDefault="00CB56C3" w:rsidP="00CB56C3">
      <w:pPr>
        <w:numPr>
          <w:ilvl w:val="0"/>
          <w:numId w:val="3"/>
        </w:numPr>
        <w:spacing w:line="280" w:lineRule="atLeast"/>
        <w:rPr>
          <w:lang w:val="en-GB"/>
        </w:rPr>
      </w:pPr>
      <w:r w:rsidRPr="00EA6A63">
        <w:rPr>
          <w:lang w:val="en-GB"/>
        </w:rPr>
        <w:t>Develop a rapport with clients and determine their needs and wishes; perform physical examinations and diagnostic/medical/surgical procedures in a way that will deliver the highest quality care whilst minimi</w:t>
      </w:r>
      <w:r>
        <w:rPr>
          <w:lang w:val="en-GB"/>
        </w:rPr>
        <w:t>s</w:t>
      </w:r>
      <w:r w:rsidRPr="00EA6A63">
        <w:rPr>
          <w:lang w:val="en-GB"/>
        </w:rPr>
        <w:t xml:space="preserve">ing patient stress and discomfort; recommend referral to other </w:t>
      </w:r>
      <w:proofErr w:type="spellStart"/>
      <w:r w:rsidRPr="00EA6A63">
        <w:rPr>
          <w:lang w:val="en-GB"/>
        </w:rPr>
        <w:t>WRS</w:t>
      </w:r>
      <w:proofErr w:type="spellEnd"/>
      <w:r w:rsidRPr="00EA6A63">
        <w:rPr>
          <w:lang w:val="en-GB"/>
        </w:rPr>
        <w:t xml:space="preserve"> specialists if appropriate.</w:t>
      </w:r>
    </w:p>
    <w:p w14:paraId="3DC561FA" w14:textId="77777777" w:rsidR="00CB56C3" w:rsidRPr="00EA6A63" w:rsidRDefault="00CB56C3" w:rsidP="00CB56C3">
      <w:pPr>
        <w:numPr>
          <w:ilvl w:val="0"/>
          <w:numId w:val="3"/>
        </w:numPr>
        <w:spacing w:line="280" w:lineRule="atLeast"/>
        <w:rPr>
          <w:lang w:val="en-GB"/>
        </w:rPr>
      </w:pPr>
      <w:r w:rsidRPr="00EA6A63">
        <w:rPr>
          <w:lang w:val="en-GB"/>
        </w:rPr>
        <w:t>Explain physical examination findings and communicate to the client a diagnosis of the pet’s problems; generate and present a treatment plan for the pet to the client; educate the client on the best course of action including follow up consultations.</w:t>
      </w:r>
    </w:p>
    <w:p w14:paraId="095DD61A" w14:textId="77777777" w:rsidR="00CB56C3" w:rsidRPr="00EA6A63" w:rsidRDefault="00CB56C3" w:rsidP="00CB56C3">
      <w:pPr>
        <w:numPr>
          <w:ilvl w:val="0"/>
          <w:numId w:val="3"/>
        </w:numPr>
        <w:spacing w:line="280" w:lineRule="atLeast"/>
        <w:rPr>
          <w:lang w:val="en-GB"/>
        </w:rPr>
      </w:pPr>
      <w:r w:rsidRPr="00EA6A63">
        <w:rPr>
          <w:lang w:val="en-GB"/>
        </w:rPr>
        <w:t>Maintain excellent client/patient/surgical/medical records and make certain all necessary information is kept up to date through established protocols; assist colleagues in follow up and future management of the patient.</w:t>
      </w:r>
    </w:p>
    <w:p w14:paraId="4DC4887B" w14:textId="77777777" w:rsidR="00CB56C3" w:rsidRPr="00EA6A63" w:rsidRDefault="00CB56C3" w:rsidP="00CB56C3">
      <w:pPr>
        <w:numPr>
          <w:ilvl w:val="0"/>
          <w:numId w:val="3"/>
        </w:numPr>
        <w:spacing w:line="280" w:lineRule="atLeast"/>
        <w:rPr>
          <w:lang w:val="en-GB"/>
        </w:rPr>
      </w:pPr>
      <w:r w:rsidRPr="00EA6A63">
        <w:rPr>
          <w:lang w:val="en-GB"/>
        </w:rPr>
        <w:t xml:space="preserve">Establish a good rapport with referring veterinary surgeons </w:t>
      </w:r>
      <w:proofErr w:type="gramStart"/>
      <w:r w:rsidRPr="00EA6A63">
        <w:rPr>
          <w:lang w:val="en-GB"/>
        </w:rPr>
        <w:t>including:</w:t>
      </w:r>
      <w:proofErr w:type="gramEnd"/>
      <w:r w:rsidRPr="00EA6A63">
        <w:rPr>
          <w:lang w:val="en-GB"/>
        </w:rPr>
        <w:t xml:space="preserve"> timely professional and respectful communication with an emphasis on reporting communications with the client; assistance in their professional growth and education through recommendations and interaction on referred and shared cases; ongoing development of a positive and professional working relationship; participation in Continuing Professional Development involving the local referral community.</w:t>
      </w:r>
    </w:p>
    <w:p w14:paraId="2BF638F7" w14:textId="77777777" w:rsidR="00CB56C3" w:rsidRDefault="00CB56C3" w:rsidP="00CB56C3">
      <w:pPr>
        <w:numPr>
          <w:ilvl w:val="0"/>
          <w:numId w:val="3"/>
        </w:numPr>
        <w:spacing w:line="280" w:lineRule="atLeast"/>
        <w:rPr>
          <w:lang w:val="en-GB"/>
        </w:rPr>
      </w:pPr>
      <w:r w:rsidRPr="00EA6A63">
        <w:rPr>
          <w:lang w:val="en-GB"/>
        </w:rPr>
        <w:t>Assist in the development and training of the paraprofessional team and veterinary residents/interns to ensure the delivery of the highest quality care and exceptional client service.</w:t>
      </w:r>
    </w:p>
    <w:p w14:paraId="666F3C83" w14:textId="77777777" w:rsidR="00CD4872" w:rsidRPr="00CD4872" w:rsidRDefault="00CD4872" w:rsidP="00CD4872">
      <w:pPr>
        <w:numPr>
          <w:ilvl w:val="0"/>
          <w:numId w:val="3"/>
        </w:numPr>
        <w:spacing w:line="280" w:lineRule="atLeast"/>
        <w:rPr>
          <w:lang w:val="en-GB"/>
        </w:rPr>
      </w:pPr>
      <w:r w:rsidRPr="00CD4872">
        <w:rPr>
          <w:lang w:val="en-GB"/>
        </w:rPr>
        <w:t xml:space="preserve">Participate in regular </w:t>
      </w:r>
      <w:r w:rsidR="00733353">
        <w:rPr>
          <w:lang w:val="en-GB"/>
        </w:rPr>
        <w:t>cardiology</w:t>
      </w:r>
      <w:r w:rsidRPr="00CD4872">
        <w:rPr>
          <w:lang w:val="en-GB"/>
        </w:rPr>
        <w:t xml:space="preserve"> rounds. Examples of topics include journal reviews, conference synopses and previous examination questions. </w:t>
      </w:r>
    </w:p>
    <w:p w14:paraId="53128261" w14:textId="77777777" w:rsidR="00CD4872" w:rsidRPr="00EA6A63" w:rsidRDefault="00CD4872" w:rsidP="00CD4872">
      <w:pPr>
        <w:spacing w:line="280" w:lineRule="atLeast"/>
        <w:rPr>
          <w:lang w:val="en-GB"/>
        </w:rPr>
      </w:pPr>
    </w:p>
    <w:p w14:paraId="62486C05" w14:textId="77777777" w:rsidR="00CB56C3" w:rsidRPr="00EA6A63" w:rsidRDefault="00CB56C3" w:rsidP="00CB56C3">
      <w:pPr>
        <w:spacing w:line="280" w:lineRule="atLeast"/>
        <w:rPr>
          <w:lang w:val="en-GB"/>
        </w:rPr>
      </w:pPr>
    </w:p>
    <w:p w14:paraId="310018A9" w14:textId="77777777" w:rsidR="00CB56C3" w:rsidRPr="00EA6A63" w:rsidRDefault="00CB56C3" w:rsidP="00CB56C3">
      <w:pPr>
        <w:spacing w:line="280" w:lineRule="atLeast"/>
        <w:rPr>
          <w:b/>
          <w:lang w:val="en-GB"/>
        </w:rPr>
      </w:pPr>
      <w:r w:rsidRPr="00EA6A63">
        <w:rPr>
          <w:b/>
          <w:lang w:val="en-GB"/>
        </w:rPr>
        <w:t>Hours</w:t>
      </w:r>
    </w:p>
    <w:p w14:paraId="1A0325A4" w14:textId="77777777" w:rsidR="00CD4872" w:rsidRPr="00CD4872" w:rsidRDefault="00CD4872" w:rsidP="00CD4872">
      <w:pPr>
        <w:spacing w:line="280" w:lineRule="atLeast"/>
        <w:rPr>
          <w:lang w:val="en-GB"/>
        </w:rPr>
      </w:pPr>
      <w:r w:rsidRPr="00CD4872">
        <w:rPr>
          <w:lang w:val="en-GB"/>
        </w:rPr>
        <w:t>The start time is 8 am, but clinicians may need to arrive earlier if there are in-patients to check upon. One earl</w:t>
      </w:r>
      <w:r w:rsidR="000062D5">
        <w:rPr>
          <w:lang w:val="en-GB"/>
        </w:rPr>
        <w:t xml:space="preserve">y finish is provided each week, </w:t>
      </w:r>
      <w:r w:rsidRPr="00CD4872">
        <w:rPr>
          <w:lang w:val="en-GB"/>
        </w:rPr>
        <w:t>provide</w:t>
      </w:r>
      <w:r w:rsidR="000062D5">
        <w:rPr>
          <w:lang w:val="en-GB"/>
        </w:rPr>
        <w:t>d more than two days are worked</w:t>
      </w:r>
      <w:r w:rsidRPr="00CD4872">
        <w:rPr>
          <w:lang w:val="en-GB"/>
        </w:rPr>
        <w:t xml:space="preserve"> – the aim is to finish earlier than on a normal working weekday, but at what time is dependent on the case load of the day, the phone call list and the demands of holiday/sickness cover </w:t>
      </w:r>
      <w:proofErr w:type="gramStart"/>
      <w:r w:rsidRPr="00CD4872">
        <w:rPr>
          <w:lang w:val="en-GB"/>
        </w:rPr>
        <w:t>i.e.</w:t>
      </w:r>
      <w:proofErr w:type="gramEnd"/>
      <w:r w:rsidRPr="00CD4872">
        <w:rPr>
          <w:lang w:val="en-GB"/>
        </w:rPr>
        <w:t xml:space="preserve"> the finishing time will generally be later on busy days and when team colleagues are absent, for whatever reason. An early finish day is part of the whole working week – if holidays or </w:t>
      </w:r>
      <w:proofErr w:type="spellStart"/>
      <w:r w:rsidRPr="00CD4872">
        <w:rPr>
          <w:lang w:val="en-GB"/>
        </w:rPr>
        <w:t>CPD</w:t>
      </w:r>
      <w:proofErr w:type="spellEnd"/>
      <w:r w:rsidRPr="00CD4872">
        <w:rPr>
          <w:lang w:val="en-GB"/>
        </w:rPr>
        <w:t xml:space="preserve"> are taken which coincide with an early finish day, this does not accrue time off in lieu.</w:t>
      </w:r>
    </w:p>
    <w:p w14:paraId="4101652C" w14:textId="77777777" w:rsidR="00CD4872" w:rsidRPr="00CD4872" w:rsidRDefault="00CD4872" w:rsidP="00CD4872">
      <w:pPr>
        <w:spacing w:line="280" w:lineRule="atLeast"/>
        <w:rPr>
          <w:lang w:val="en-GB"/>
        </w:rPr>
      </w:pPr>
    </w:p>
    <w:p w14:paraId="2874F2D3" w14:textId="77777777" w:rsidR="00CD4872" w:rsidRPr="00CD4872" w:rsidRDefault="00CD4872" w:rsidP="00CD4872">
      <w:pPr>
        <w:spacing w:line="280" w:lineRule="atLeast"/>
        <w:rPr>
          <w:lang w:val="en-GB"/>
        </w:rPr>
      </w:pPr>
      <w:r w:rsidRPr="00CD4872">
        <w:rPr>
          <w:lang w:val="en-GB"/>
        </w:rPr>
        <w:t xml:space="preserve">Clinicians are expected to work efficiently and in cooperation with their colleagues (handing over cases as required) </w:t>
      </w:r>
      <w:proofErr w:type="gramStart"/>
      <w:r w:rsidRPr="00CD4872">
        <w:rPr>
          <w:lang w:val="en-GB"/>
        </w:rPr>
        <w:t>in order to</w:t>
      </w:r>
      <w:proofErr w:type="gramEnd"/>
      <w:r w:rsidRPr="00CD4872">
        <w:rPr>
          <w:lang w:val="en-GB"/>
        </w:rPr>
        <w:t xml:space="preserve"> optimise their departure time. Written reports to clients at the time of discharge should generally be limited to details of future management.  Telephone calls from clients to give progress reports about non-hospitalised patients should be minimised, and appropriate re-examination at Willows should be encouraged instead. </w:t>
      </w:r>
    </w:p>
    <w:p w14:paraId="4B99056E" w14:textId="77777777" w:rsidR="00CD4872" w:rsidRPr="00CD4872" w:rsidRDefault="00CD4872" w:rsidP="00CD4872">
      <w:pPr>
        <w:spacing w:line="280" w:lineRule="atLeast"/>
        <w:rPr>
          <w:lang w:val="en-GB"/>
        </w:rPr>
      </w:pPr>
    </w:p>
    <w:p w14:paraId="6467ED4E" w14:textId="77777777" w:rsidR="00CD4872" w:rsidRPr="00CD4872" w:rsidRDefault="00CD4872" w:rsidP="00CD4872">
      <w:pPr>
        <w:spacing w:line="280" w:lineRule="atLeast"/>
        <w:rPr>
          <w:b/>
          <w:lang w:val="en-GB"/>
        </w:rPr>
      </w:pPr>
      <w:r w:rsidRPr="00CD4872">
        <w:rPr>
          <w:b/>
          <w:lang w:val="en-GB"/>
        </w:rPr>
        <w:t>Out-of-hours</w:t>
      </w:r>
    </w:p>
    <w:p w14:paraId="6DEB1160" w14:textId="77777777" w:rsidR="00CD4872" w:rsidRPr="00CD4872" w:rsidRDefault="00CD4872" w:rsidP="00CD4872">
      <w:pPr>
        <w:spacing w:line="280" w:lineRule="atLeast"/>
        <w:rPr>
          <w:lang w:val="en-GB"/>
        </w:rPr>
      </w:pPr>
      <w:r w:rsidRPr="00CD4872">
        <w:rPr>
          <w:lang w:val="en-GB"/>
        </w:rPr>
        <w:t xml:space="preserve">There is a shared </w:t>
      </w:r>
      <w:r w:rsidR="00733353">
        <w:rPr>
          <w:lang w:val="en-GB"/>
        </w:rPr>
        <w:t>cardiology</w:t>
      </w:r>
      <w:r w:rsidRPr="00CD4872">
        <w:rPr>
          <w:lang w:val="en-GB"/>
        </w:rPr>
        <w:t xml:space="preserve"> ‘out of hours’ service in </w:t>
      </w:r>
      <w:r w:rsidR="000062D5">
        <w:rPr>
          <w:lang w:val="en-GB"/>
        </w:rPr>
        <w:t>accordance with practice policy; d</w:t>
      </w:r>
      <w:r w:rsidRPr="00CD4872">
        <w:rPr>
          <w:lang w:val="en-GB"/>
        </w:rPr>
        <w:t>etails of the current ‘out of hours’ rota will be supplied.</w:t>
      </w:r>
    </w:p>
    <w:p w14:paraId="1299C43A" w14:textId="77777777" w:rsidR="00CD4872" w:rsidRPr="00CD4872" w:rsidRDefault="00CD4872" w:rsidP="00CD4872">
      <w:pPr>
        <w:spacing w:line="280" w:lineRule="atLeast"/>
        <w:rPr>
          <w:lang w:val="en-GB"/>
        </w:rPr>
      </w:pPr>
    </w:p>
    <w:p w14:paraId="3248AEF9" w14:textId="77777777" w:rsidR="00CD4872" w:rsidRPr="00CD4872" w:rsidRDefault="00CD4872" w:rsidP="00CD4872">
      <w:pPr>
        <w:spacing w:line="280" w:lineRule="atLeast"/>
        <w:rPr>
          <w:lang w:val="en-GB"/>
        </w:rPr>
      </w:pPr>
      <w:r w:rsidRPr="00CD4872">
        <w:rPr>
          <w:b/>
          <w:lang w:val="en-GB"/>
        </w:rPr>
        <w:t>Genuine emergencies need to be seen by the Willows clinician on duty as a matter of priority, subject to the owners being comfortable with the anticipated financial implications.</w:t>
      </w:r>
      <w:r w:rsidRPr="00CD4872">
        <w:rPr>
          <w:lang w:val="en-GB"/>
        </w:rPr>
        <w:t xml:space="preserve">  However, the clinician on duty needs to make a balanced judgement on a case-by-case basis regarding the urgency of each case, and should, where appropriate, consider the potential for delaying seeing the patient until the earliest opportunity on the next working day, with the case being managed  by the referring veterinary surgeon (under guidance from Willows) in the interim. </w:t>
      </w:r>
    </w:p>
    <w:p w14:paraId="4DDBEF00" w14:textId="77777777" w:rsidR="00CB56C3" w:rsidRDefault="00CB56C3" w:rsidP="00CB56C3">
      <w:pPr>
        <w:spacing w:line="280" w:lineRule="atLeast"/>
        <w:rPr>
          <w:lang w:val="en-GB"/>
        </w:rPr>
      </w:pPr>
    </w:p>
    <w:p w14:paraId="3461D779" w14:textId="77777777" w:rsidR="00733353" w:rsidRDefault="00733353" w:rsidP="00CB56C3">
      <w:pPr>
        <w:spacing w:line="280" w:lineRule="atLeast"/>
        <w:rPr>
          <w:lang w:val="en-GB"/>
        </w:rPr>
      </w:pPr>
    </w:p>
    <w:p w14:paraId="3CF2D8B6" w14:textId="77777777" w:rsidR="00733353" w:rsidRPr="00EA6A63" w:rsidRDefault="00733353" w:rsidP="00CB56C3">
      <w:pPr>
        <w:spacing w:line="280" w:lineRule="atLeast"/>
        <w:rPr>
          <w:lang w:val="en-GB"/>
        </w:rPr>
      </w:pPr>
    </w:p>
    <w:p w14:paraId="64020208" w14:textId="77777777" w:rsidR="00CB56C3" w:rsidRPr="00EA6A63" w:rsidRDefault="00CB56C3" w:rsidP="00CB56C3">
      <w:pPr>
        <w:spacing w:line="280" w:lineRule="atLeast"/>
        <w:rPr>
          <w:b/>
          <w:lang w:val="en-GB"/>
        </w:rPr>
      </w:pPr>
      <w:r w:rsidRPr="00EA6A63">
        <w:rPr>
          <w:b/>
          <w:lang w:val="en-GB"/>
        </w:rPr>
        <w:t>Study leave</w:t>
      </w:r>
    </w:p>
    <w:p w14:paraId="55234C48" w14:textId="22592BEB" w:rsidR="00CB56C3" w:rsidRPr="00EA6A63" w:rsidRDefault="00CB56C3" w:rsidP="00CB56C3">
      <w:pPr>
        <w:spacing w:line="280" w:lineRule="atLeast"/>
        <w:rPr>
          <w:lang w:val="en-GB"/>
        </w:rPr>
      </w:pPr>
      <w:r w:rsidRPr="42082EDD">
        <w:rPr>
          <w:lang w:val="en-GB"/>
        </w:rPr>
        <w:t xml:space="preserve">Costs for courses concerned with Continuing Professional Development for veterinary surgeons will be met by the practice up to a limit of </w:t>
      </w:r>
      <w:r w:rsidR="00CD4872" w:rsidRPr="42082EDD">
        <w:rPr>
          <w:lang w:val="en-GB"/>
        </w:rPr>
        <w:t>£2</w:t>
      </w:r>
      <w:r w:rsidR="000062D5" w:rsidRPr="42082EDD">
        <w:rPr>
          <w:lang w:val="en-GB"/>
        </w:rPr>
        <w:t>4</w:t>
      </w:r>
      <w:r w:rsidR="00313D0F">
        <w:rPr>
          <w:lang w:val="en-GB"/>
        </w:rPr>
        <w:t>6</w:t>
      </w:r>
      <w:r w:rsidR="000062D5" w:rsidRPr="42082EDD">
        <w:rPr>
          <w:lang w:val="en-GB"/>
        </w:rPr>
        <w:t>0 per annum (as of 202</w:t>
      </w:r>
      <w:r w:rsidR="3221EEE0" w:rsidRPr="42082EDD">
        <w:rPr>
          <w:lang w:val="en-GB"/>
        </w:rPr>
        <w:t>1</w:t>
      </w:r>
      <w:r w:rsidR="00CD4872" w:rsidRPr="42082EDD">
        <w:rPr>
          <w:lang w:val="en-GB"/>
        </w:rPr>
        <w:t>)</w:t>
      </w:r>
      <w:r w:rsidRPr="42082EDD">
        <w:rPr>
          <w:lang w:val="en-GB"/>
        </w:rPr>
        <w:t xml:space="preserve">. </w:t>
      </w:r>
    </w:p>
    <w:p w14:paraId="0FB78278" w14:textId="77777777" w:rsidR="00CB56C3" w:rsidRPr="00EA6A63" w:rsidRDefault="00CB56C3" w:rsidP="00CB56C3">
      <w:pPr>
        <w:spacing w:line="280" w:lineRule="atLeast"/>
        <w:rPr>
          <w:lang w:val="en-GB"/>
        </w:rPr>
      </w:pPr>
    </w:p>
    <w:p w14:paraId="225C23E6" w14:textId="77777777" w:rsidR="00CB56C3" w:rsidRDefault="00CB56C3" w:rsidP="00CB56C3">
      <w:pPr>
        <w:tabs>
          <w:tab w:val="left" w:pos="180"/>
        </w:tabs>
        <w:spacing w:line="280" w:lineRule="atLeast"/>
        <w:rPr>
          <w:lang w:val="en-GB"/>
        </w:rPr>
      </w:pPr>
      <w:r w:rsidRPr="00EA6A63">
        <w:rPr>
          <w:lang w:val="en-GB"/>
        </w:rPr>
        <w:t xml:space="preserve">Leave equivalent to a maximum of ten working days per annum may be taken </w:t>
      </w:r>
      <w:proofErr w:type="gramStart"/>
      <w:r w:rsidRPr="00EA6A63">
        <w:rPr>
          <w:lang w:val="en-GB"/>
        </w:rPr>
        <w:t>in order to</w:t>
      </w:r>
      <w:proofErr w:type="gramEnd"/>
      <w:r w:rsidRPr="00EA6A63">
        <w:rPr>
          <w:lang w:val="en-GB"/>
        </w:rPr>
        <w:t xml:space="preserve"> attend </w:t>
      </w:r>
      <w:proofErr w:type="spellStart"/>
      <w:r w:rsidRPr="00EA6A63">
        <w:rPr>
          <w:lang w:val="en-GB"/>
        </w:rPr>
        <w:t>CPD</w:t>
      </w:r>
      <w:proofErr w:type="spellEnd"/>
      <w:r w:rsidRPr="00EA6A63">
        <w:rPr>
          <w:lang w:val="en-GB"/>
        </w:rPr>
        <w:t xml:space="preserve"> courses, deliver </w:t>
      </w:r>
      <w:proofErr w:type="spellStart"/>
      <w:r w:rsidRPr="00EA6A63">
        <w:rPr>
          <w:lang w:val="en-GB"/>
        </w:rPr>
        <w:t>CPD</w:t>
      </w:r>
      <w:proofErr w:type="spellEnd"/>
      <w:r w:rsidRPr="00EA6A63">
        <w:rPr>
          <w:lang w:val="en-GB"/>
        </w:rPr>
        <w:t xml:space="preserve"> training or to undertake home study, the dates and specific requirements to be agreed and arranged with the </w:t>
      </w:r>
      <w:r w:rsidR="00A34427">
        <w:rPr>
          <w:lang w:val="en-GB"/>
        </w:rPr>
        <w:t>Directors</w:t>
      </w:r>
      <w:r w:rsidRPr="00EA6A63">
        <w:rPr>
          <w:lang w:val="en-GB"/>
        </w:rPr>
        <w:t xml:space="preserve">.  Of the total of ten days leave, no more than the equivalent of </w:t>
      </w:r>
      <w:r w:rsidR="000062D5">
        <w:rPr>
          <w:lang w:val="en-GB"/>
        </w:rPr>
        <w:t>two</w:t>
      </w:r>
      <w:r w:rsidRPr="00EA6A63">
        <w:rPr>
          <w:lang w:val="en-GB"/>
        </w:rPr>
        <w:t xml:space="preserve"> working days may be taken for home study</w:t>
      </w:r>
      <w:r w:rsidR="000062D5">
        <w:rPr>
          <w:lang w:val="en-GB"/>
        </w:rPr>
        <w:t>,</w:t>
      </w:r>
      <w:r w:rsidRPr="00EA6A63">
        <w:rPr>
          <w:lang w:val="en-GB"/>
        </w:rPr>
        <w:t xml:space="preserve"> to ensure sufficient </w:t>
      </w:r>
      <w:proofErr w:type="spellStart"/>
      <w:r w:rsidRPr="00EA6A63">
        <w:rPr>
          <w:lang w:val="en-GB"/>
        </w:rPr>
        <w:t>CPD</w:t>
      </w:r>
      <w:proofErr w:type="spellEnd"/>
      <w:r w:rsidRPr="00EA6A63">
        <w:rPr>
          <w:lang w:val="en-GB"/>
        </w:rPr>
        <w:t xml:space="preserve"> is received in any given year.</w:t>
      </w:r>
    </w:p>
    <w:p w14:paraId="1FC39945" w14:textId="77777777" w:rsidR="00CB56C3" w:rsidRDefault="00CB56C3" w:rsidP="00CB56C3">
      <w:pPr>
        <w:tabs>
          <w:tab w:val="left" w:pos="180"/>
        </w:tabs>
        <w:spacing w:line="280" w:lineRule="atLeast"/>
        <w:rPr>
          <w:lang w:val="en-GB"/>
        </w:rPr>
      </w:pPr>
    </w:p>
    <w:p w14:paraId="02879798" w14:textId="77777777" w:rsidR="00CB56C3" w:rsidRDefault="00CB56C3" w:rsidP="00CB56C3">
      <w:pPr>
        <w:tabs>
          <w:tab w:val="left" w:pos="180"/>
        </w:tabs>
        <w:spacing w:line="280" w:lineRule="atLeast"/>
        <w:rPr>
          <w:lang w:val="en-GB"/>
        </w:rPr>
      </w:pPr>
      <w:proofErr w:type="spellStart"/>
      <w:r>
        <w:rPr>
          <w:lang w:val="en-GB"/>
        </w:rPr>
        <w:t>CPD</w:t>
      </w:r>
      <w:proofErr w:type="spellEnd"/>
      <w:r>
        <w:rPr>
          <w:lang w:val="en-GB"/>
        </w:rPr>
        <w:t xml:space="preserve"> allowances (time and finance) cannot be carried over from one year to the next.</w:t>
      </w:r>
    </w:p>
    <w:p w14:paraId="0562CB0E" w14:textId="77777777" w:rsidR="00CB56C3" w:rsidRPr="00EA6A63" w:rsidRDefault="00CB56C3" w:rsidP="00CB56C3">
      <w:pPr>
        <w:tabs>
          <w:tab w:val="left" w:pos="180"/>
        </w:tabs>
        <w:spacing w:line="280" w:lineRule="atLeast"/>
        <w:rPr>
          <w:lang w:val="en-GB"/>
        </w:rPr>
      </w:pPr>
    </w:p>
    <w:p w14:paraId="38DB99AA" w14:textId="77777777" w:rsidR="00CB56C3" w:rsidRPr="00EA6A63" w:rsidRDefault="00CB56C3" w:rsidP="00CB56C3">
      <w:pPr>
        <w:spacing w:line="280" w:lineRule="atLeast"/>
        <w:rPr>
          <w:b/>
          <w:lang w:val="en-GB"/>
        </w:rPr>
      </w:pPr>
      <w:r>
        <w:rPr>
          <w:b/>
          <w:lang w:val="en-GB"/>
        </w:rPr>
        <w:t>Committee work, Board examining</w:t>
      </w:r>
      <w:r w:rsidRPr="00EA6A63">
        <w:rPr>
          <w:b/>
          <w:lang w:val="en-GB"/>
        </w:rPr>
        <w:t xml:space="preserve"> etc.</w:t>
      </w:r>
    </w:p>
    <w:p w14:paraId="17D7878A" w14:textId="77777777" w:rsidR="00CB56C3" w:rsidRDefault="00CB56C3" w:rsidP="00CB56C3">
      <w:pPr>
        <w:tabs>
          <w:tab w:val="left" w:pos="180"/>
        </w:tabs>
        <w:spacing w:line="280" w:lineRule="atLeast"/>
        <w:rPr>
          <w:lang w:val="en-GB"/>
        </w:rPr>
      </w:pPr>
      <w:r w:rsidRPr="00EA6A63">
        <w:rPr>
          <w:lang w:val="en-GB"/>
        </w:rPr>
        <w:t xml:space="preserve">Leave for the purposes of performing work for </w:t>
      </w:r>
      <w:r>
        <w:rPr>
          <w:lang w:val="en-GB"/>
        </w:rPr>
        <w:t xml:space="preserve">relevant </w:t>
      </w:r>
      <w:r w:rsidRPr="00EA6A63">
        <w:rPr>
          <w:lang w:val="en-GB"/>
        </w:rPr>
        <w:t xml:space="preserve">professional bodies may be granted at the discretion of the </w:t>
      </w:r>
      <w:r w:rsidR="00A34427">
        <w:rPr>
          <w:lang w:val="en-GB"/>
        </w:rPr>
        <w:t>Directors</w:t>
      </w:r>
      <w:r>
        <w:rPr>
          <w:lang w:val="en-GB"/>
        </w:rPr>
        <w:t>.  A maximum of five days is allowed for this purpose.</w:t>
      </w:r>
    </w:p>
    <w:p w14:paraId="34CE0A41" w14:textId="77777777" w:rsidR="00CB56C3" w:rsidRPr="00EA6A63" w:rsidRDefault="00CB56C3" w:rsidP="00CB56C3">
      <w:pPr>
        <w:tabs>
          <w:tab w:val="left" w:pos="180"/>
        </w:tabs>
        <w:spacing w:line="280" w:lineRule="atLeast"/>
        <w:ind w:left="720" w:hanging="720"/>
        <w:rPr>
          <w:lang w:val="en-GB"/>
        </w:rPr>
      </w:pPr>
    </w:p>
    <w:p w14:paraId="6D7D2E05" w14:textId="77777777" w:rsidR="00CB56C3" w:rsidRPr="00EA6A63" w:rsidRDefault="00CB56C3" w:rsidP="00CB56C3">
      <w:pPr>
        <w:spacing w:line="280" w:lineRule="atLeast"/>
        <w:rPr>
          <w:b/>
          <w:lang w:val="en-GB"/>
        </w:rPr>
      </w:pPr>
      <w:r w:rsidRPr="00EA6A63">
        <w:rPr>
          <w:b/>
          <w:lang w:val="en-GB"/>
        </w:rPr>
        <w:t>Holidays</w:t>
      </w:r>
    </w:p>
    <w:p w14:paraId="7C0D38B6" w14:textId="77777777" w:rsidR="00CB56C3" w:rsidRPr="00EA6A63" w:rsidRDefault="00CB56C3" w:rsidP="00CB56C3">
      <w:pPr>
        <w:spacing w:line="280" w:lineRule="atLeast"/>
        <w:rPr>
          <w:lang w:val="en-GB"/>
        </w:rPr>
      </w:pPr>
      <w:r w:rsidRPr="00EA6A63">
        <w:rPr>
          <w:lang w:val="en-GB"/>
        </w:rPr>
        <w:t xml:space="preserve">Holiday entitlement for all clinicians is </w:t>
      </w:r>
      <w:r>
        <w:rPr>
          <w:lang w:val="en-GB"/>
        </w:rPr>
        <w:t>six</w:t>
      </w:r>
      <w:r w:rsidRPr="00EA6A63">
        <w:rPr>
          <w:lang w:val="en-GB"/>
        </w:rPr>
        <w:t xml:space="preserve"> working weeks per annum plus Public Holidays (if not on duty). Public Holidays that are worked will be accrued as lieu days. Part-time employees will have their holiday entitlement calculated on a pro-rata basis.  Holidays are to be taken as multiples of whole days.</w:t>
      </w:r>
      <w:r w:rsidR="000062D5">
        <w:rPr>
          <w:lang w:val="en-GB"/>
        </w:rPr>
        <w:t xml:space="preserve"> An additional day of holiday is available on or close to each associate’s birthday. </w:t>
      </w:r>
    </w:p>
    <w:p w14:paraId="62EBF3C5" w14:textId="77777777" w:rsidR="00CB56C3" w:rsidRDefault="00CB56C3" w:rsidP="00CB56C3">
      <w:pPr>
        <w:spacing w:line="280" w:lineRule="atLeast"/>
        <w:rPr>
          <w:lang w:val="en-GB"/>
        </w:rPr>
      </w:pPr>
    </w:p>
    <w:p w14:paraId="2EE52840" w14:textId="77777777" w:rsidR="00CB56C3" w:rsidRDefault="00CB56C3" w:rsidP="00CB56C3">
      <w:pPr>
        <w:spacing w:line="280" w:lineRule="atLeast"/>
        <w:rPr>
          <w:lang w:val="en-GB"/>
        </w:rPr>
      </w:pPr>
      <w:r>
        <w:rPr>
          <w:lang w:val="en-GB"/>
        </w:rPr>
        <w:t xml:space="preserve">Holidays should be spread out during the year </w:t>
      </w:r>
      <w:proofErr w:type="gramStart"/>
      <w:r>
        <w:rPr>
          <w:lang w:val="en-GB"/>
        </w:rPr>
        <w:t>in order to</w:t>
      </w:r>
      <w:proofErr w:type="gramEnd"/>
      <w:r>
        <w:rPr>
          <w:lang w:val="en-GB"/>
        </w:rPr>
        <w:t xml:space="preserve"> give the clinician optimal breaks from work.  Holiday allowance can</w:t>
      </w:r>
      <w:r w:rsidR="000059CC">
        <w:rPr>
          <w:lang w:val="en-GB"/>
        </w:rPr>
        <w:t>not</w:t>
      </w:r>
      <w:r>
        <w:rPr>
          <w:lang w:val="en-GB"/>
        </w:rPr>
        <w:t xml:space="preserve"> be carried over </w:t>
      </w:r>
      <w:r w:rsidR="000059CC">
        <w:rPr>
          <w:lang w:val="en-GB"/>
        </w:rPr>
        <w:t xml:space="preserve">to subsequent years aside from </w:t>
      </w:r>
      <w:r>
        <w:rPr>
          <w:lang w:val="en-GB"/>
        </w:rPr>
        <w:t xml:space="preserve">under exceptional circumstances and with the express permission of the </w:t>
      </w:r>
      <w:r w:rsidR="00A34427">
        <w:rPr>
          <w:lang w:val="en-GB"/>
        </w:rPr>
        <w:t>Directors</w:t>
      </w:r>
      <w:r>
        <w:rPr>
          <w:lang w:val="en-GB"/>
        </w:rPr>
        <w:t>.</w:t>
      </w:r>
    </w:p>
    <w:p w14:paraId="6D98A12B" w14:textId="77777777" w:rsidR="00CB56C3" w:rsidRPr="00EA6A63" w:rsidRDefault="00CB56C3" w:rsidP="00CB56C3">
      <w:pPr>
        <w:spacing w:line="280" w:lineRule="atLeast"/>
        <w:rPr>
          <w:lang w:val="en-GB"/>
        </w:rPr>
      </w:pPr>
    </w:p>
    <w:p w14:paraId="39731BAE" w14:textId="77777777" w:rsidR="00CB56C3" w:rsidRPr="00EA6A63" w:rsidRDefault="00CB56C3" w:rsidP="00CB56C3">
      <w:pPr>
        <w:spacing w:line="280" w:lineRule="atLeast"/>
        <w:rPr>
          <w:b/>
          <w:lang w:val="en-GB"/>
        </w:rPr>
      </w:pPr>
      <w:r w:rsidRPr="00EA6A63">
        <w:rPr>
          <w:b/>
          <w:lang w:val="en-GB"/>
        </w:rPr>
        <w:t>Salary</w:t>
      </w:r>
    </w:p>
    <w:p w14:paraId="115B429C" w14:textId="2D33CAE3" w:rsidR="00CB56C3" w:rsidRPr="00EA6A63" w:rsidRDefault="00CB56C3" w:rsidP="00CB56C3">
      <w:pPr>
        <w:spacing w:line="280" w:lineRule="atLeast"/>
        <w:rPr>
          <w:lang w:val="en-GB"/>
        </w:rPr>
      </w:pPr>
      <w:r w:rsidRPr="00EA6A63">
        <w:rPr>
          <w:lang w:val="en-GB"/>
        </w:rPr>
        <w:t>Salaries are reviewed</w:t>
      </w:r>
      <w:r w:rsidR="003A1DD1">
        <w:rPr>
          <w:lang w:val="en-GB"/>
        </w:rPr>
        <w:t xml:space="preserve"> annually.</w:t>
      </w:r>
    </w:p>
    <w:p w14:paraId="2946DB82" w14:textId="77777777" w:rsidR="00CB56C3" w:rsidRPr="00EA6A63" w:rsidRDefault="00CB56C3" w:rsidP="00CB56C3">
      <w:pPr>
        <w:spacing w:line="280" w:lineRule="atLeast"/>
        <w:rPr>
          <w:lang w:val="en-GB"/>
        </w:rPr>
      </w:pPr>
    </w:p>
    <w:p w14:paraId="3A996A45" w14:textId="77777777" w:rsidR="00CB56C3" w:rsidRPr="00EA6A63" w:rsidRDefault="00CB56C3" w:rsidP="00CB56C3">
      <w:pPr>
        <w:spacing w:line="280" w:lineRule="atLeast"/>
        <w:rPr>
          <w:b/>
          <w:lang w:val="en-GB"/>
        </w:rPr>
      </w:pPr>
      <w:r w:rsidRPr="00EA6A63">
        <w:rPr>
          <w:b/>
          <w:lang w:val="en-GB"/>
        </w:rPr>
        <w:t>Uniform</w:t>
      </w:r>
    </w:p>
    <w:p w14:paraId="05C14573" w14:textId="77777777" w:rsidR="00CB56C3" w:rsidRPr="00EA6A63" w:rsidRDefault="00CB56C3" w:rsidP="00CB56C3">
      <w:pPr>
        <w:spacing w:line="280" w:lineRule="atLeast"/>
        <w:rPr>
          <w:lang w:val="en-GB"/>
        </w:rPr>
      </w:pPr>
      <w:r w:rsidRPr="00EA6A63">
        <w:rPr>
          <w:lang w:val="en-GB"/>
        </w:rPr>
        <w:t xml:space="preserve">The uniform provided by the practice (consulting tops, theatre scrubs, surgical clogs) should be worn during consultations and surgery. Sensible shoes must be worn (not trainers) and hair of shoulder length or longer must be tied back. A smart professional appearance is </w:t>
      </w:r>
      <w:proofErr w:type="gramStart"/>
      <w:r w:rsidRPr="00EA6A63">
        <w:rPr>
          <w:lang w:val="en-GB"/>
        </w:rPr>
        <w:t>expected at all times</w:t>
      </w:r>
      <w:proofErr w:type="gramEnd"/>
      <w:r w:rsidRPr="00EA6A63">
        <w:rPr>
          <w:lang w:val="en-GB"/>
        </w:rPr>
        <w:t>.</w:t>
      </w:r>
    </w:p>
    <w:p w14:paraId="5997CC1D" w14:textId="77777777" w:rsidR="00CB56C3" w:rsidRPr="00EA6A63" w:rsidRDefault="00CB56C3" w:rsidP="00CB56C3">
      <w:pPr>
        <w:spacing w:line="280" w:lineRule="atLeast"/>
        <w:rPr>
          <w:lang w:val="en-GB"/>
        </w:rPr>
      </w:pPr>
    </w:p>
    <w:p w14:paraId="2C60122D" w14:textId="77777777" w:rsidR="00CB56C3" w:rsidRPr="00EA6A63" w:rsidRDefault="00CB56C3" w:rsidP="00CB56C3">
      <w:pPr>
        <w:spacing w:line="280" w:lineRule="atLeast"/>
        <w:rPr>
          <w:b/>
          <w:lang w:val="en-GB"/>
        </w:rPr>
      </w:pPr>
      <w:r w:rsidRPr="00EA6A63">
        <w:rPr>
          <w:b/>
          <w:lang w:val="en-GB"/>
        </w:rPr>
        <w:t>Subscriptions</w:t>
      </w:r>
    </w:p>
    <w:p w14:paraId="2D5E1C08" w14:textId="77777777" w:rsidR="00CB56C3" w:rsidRPr="00EA6A63" w:rsidRDefault="00CB56C3" w:rsidP="00CB56C3">
      <w:pPr>
        <w:spacing w:line="280" w:lineRule="atLeast"/>
        <w:rPr>
          <w:lang w:val="en-GB"/>
        </w:rPr>
      </w:pPr>
      <w:r w:rsidRPr="00EA6A63">
        <w:rPr>
          <w:lang w:val="en-GB"/>
        </w:rPr>
        <w:t xml:space="preserve">The practice will finance all clinicians’ membership of MRCVS, VDS plus two relevant </w:t>
      </w:r>
      <w:r w:rsidR="000059CC">
        <w:rPr>
          <w:lang w:val="en-GB"/>
        </w:rPr>
        <w:t>professional</w:t>
      </w:r>
      <w:r w:rsidRPr="00EA6A63">
        <w:rPr>
          <w:lang w:val="en-GB"/>
        </w:rPr>
        <w:t xml:space="preserve"> subscriptions.</w:t>
      </w:r>
    </w:p>
    <w:p w14:paraId="110FFD37" w14:textId="77777777" w:rsidR="00CB56C3" w:rsidRPr="00EA6A63" w:rsidRDefault="00CB56C3" w:rsidP="00CB56C3">
      <w:pPr>
        <w:spacing w:line="280" w:lineRule="atLeast"/>
        <w:rPr>
          <w:lang w:val="en-GB"/>
        </w:rPr>
      </w:pPr>
    </w:p>
    <w:p w14:paraId="77E179FE" w14:textId="77777777" w:rsidR="00CB56C3" w:rsidRPr="00EA6A63" w:rsidRDefault="00CB56C3" w:rsidP="00CB56C3">
      <w:pPr>
        <w:spacing w:line="280" w:lineRule="atLeast"/>
        <w:rPr>
          <w:b/>
          <w:lang w:val="en-GB"/>
        </w:rPr>
      </w:pPr>
      <w:r w:rsidRPr="00EA6A63">
        <w:rPr>
          <w:b/>
          <w:lang w:val="en-GB"/>
        </w:rPr>
        <w:t>Pension provision</w:t>
      </w:r>
    </w:p>
    <w:p w14:paraId="29B8708B" w14:textId="77777777" w:rsidR="00CD4872" w:rsidRPr="00CD4872" w:rsidRDefault="00CD4872" w:rsidP="00CD4872">
      <w:pPr>
        <w:spacing w:line="280" w:lineRule="atLeast"/>
        <w:rPr>
          <w:lang w:val="en-GB"/>
        </w:rPr>
      </w:pPr>
      <w:r w:rsidRPr="00CD4872">
        <w:rPr>
          <w:lang w:val="en-GB"/>
        </w:rPr>
        <w:t xml:space="preserve">All employees are automatically enrolled into our pension scheme as soon as is practicably possible with regards to processing the next payroll. Full details of the scheme and your rights in relation to membership will be provided to you within 2 weeks of your contracted start date. </w:t>
      </w:r>
    </w:p>
    <w:p w14:paraId="6B699379" w14:textId="77777777" w:rsidR="00CB56C3" w:rsidRPr="00EA6A63" w:rsidRDefault="00CB56C3" w:rsidP="00CB56C3">
      <w:pPr>
        <w:spacing w:line="280" w:lineRule="atLeast"/>
        <w:rPr>
          <w:lang w:val="en-GB"/>
        </w:rPr>
      </w:pPr>
    </w:p>
    <w:p w14:paraId="080BCBCD" w14:textId="77777777" w:rsidR="00CB56C3" w:rsidRPr="00EA6A63" w:rsidRDefault="00CB56C3" w:rsidP="00CB56C3">
      <w:pPr>
        <w:spacing w:line="280" w:lineRule="atLeast"/>
        <w:rPr>
          <w:b/>
          <w:lang w:val="en-GB"/>
        </w:rPr>
      </w:pPr>
      <w:r w:rsidRPr="00EA6A63">
        <w:rPr>
          <w:b/>
          <w:lang w:val="en-GB"/>
        </w:rPr>
        <w:t>Probationary period</w:t>
      </w:r>
    </w:p>
    <w:p w14:paraId="75DB12B0" w14:textId="73A5967D" w:rsidR="00CB56C3" w:rsidRPr="00EA6A63" w:rsidRDefault="00CB56C3" w:rsidP="00CB56C3">
      <w:pPr>
        <w:spacing w:line="280" w:lineRule="atLeast"/>
        <w:rPr>
          <w:lang w:val="en-GB"/>
        </w:rPr>
      </w:pPr>
      <w:r w:rsidRPr="00EA6A63">
        <w:rPr>
          <w:lang w:val="en-GB"/>
        </w:rPr>
        <w:t xml:space="preserve">New appointments are subject to a </w:t>
      </w:r>
      <w:proofErr w:type="gramStart"/>
      <w:r w:rsidR="00313D0F">
        <w:rPr>
          <w:lang w:val="en-GB"/>
        </w:rPr>
        <w:t>six month</w:t>
      </w:r>
      <w:proofErr w:type="gramEnd"/>
      <w:r w:rsidRPr="00EA6A63">
        <w:rPr>
          <w:lang w:val="en-GB"/>
        </w:rPr>
        <w:t xml:space="preserve"> probationary period. This can be extended if the </w:t>
      </w:r>
      <w:r w:rsidR="00A34427">
        <w:rPr>
          <w:lang w:val="en-GB"/>
        </w:rPr>
        <w:t>Directors</w:t>
      </w:r>
      <w:r w:rsidRPr="00EA6A63">
        <w:rPr>
          <w:lang w:val="en-GB"/>
        </w:rPr>
        <w:t xml:space="preserve"> deem an extension appropriate after initial progress reviews.</w:t>
      </w:r>
    </w:p>
    <w:p w14:paraId="3FE9F23F" w14:textId="77777777" w:rsidR="00CB56C3" w:rsidRPr="00EA6A63" w:rsidRDefault="00CB56C3" w:rsidP="00CB56C3">
      <w:pPr>
        <w:spacing w:line="280" w:lineRule="atLeast"/>
        <w:rPr>
          <w:lang w:val="en-GB"/>
        </w:rPr>
      </w:pPr>
    </w:p>
    <w:p w14:paraId="0351E950" w14:textId="77777777" w:rsidR="00CB56C3" w:rsidRPr="00EA6A63" w:rsidRDefault="00CB56C3" w:rsidP="00CB56C3">
      <w:pPr>
        <w:spacing w:line="280" w:lineRule="atLeast"/>
        <w:rPr>
          <w:b/>
          <w:lang w:val="en-GB"/>
        </w:rPr>
      </w:pPr>
      <w:r w:rsidRPr="00EA6A63">
        <w:rPr>
          <w:b/>
          <w:lang w:val="en-GB"/>
        </w:rPr>
        <w:t>Contract</w:t>
      </w:r>
    </w:p>
    <w:p w14:paraId="617AEA01" w14:textId="77777777" w:rsidR="00CB56C3" w:rsidRPr="00EA6A63" w:rsidRDefault="00CB56C3" w:rsidP="00CB56C3">
      <w:pPr>
        <w:spacing w:line="280" w:lineRule="atLeast"/>
        <w:rPr>
          <w:lang w:val="en-GB"/>
        </w:rPr>
      </w:pPr>
      <w:r w:rsidRPr="00EA6A63">
        <w:rPr>
          <w:lang w:val="en-GB"/>
        </w:rPr>
        <w:t>Written terms and conditions will be issued with the employment offer letter and these should be signed and returned with the Assistant’s letter of acceptance.</w:t>
      </w:r>
    </w:p>
    <w:p w14:paraId="1F72F646" w14:textId="77777777" w:rsidR="00CB56C3" w:rsidRPr="00EA6A63" w:rsidRDefault="00CB56C3" w:rsidP="00CB56C3">
      <w:pPr>
        <w:spacing w:line="280" w:lineRule="atLeast"/>
        <w:rPr>
          <w:lang w:val="en-GB"/>
        </w:rPr>
      </w:pPr>
    </w:p>
    <w:p w14:paraId="08CE6F91" w14:textId="2121F1FF" w:rsidR="00733353" w:rsidRDefault="00733353" w:rsidP="00CB56C3">
      <w:pPr>
        <w:spacing w:line="280" w:lineRule="atLeast"/>
        <w:rPr>
          <w:b/>
          <w:lang w:val="en-GB"/>
        </w:rPr>
      </w:pPr>
    </w:p>
    <w:p w14:paraId="2E4D893F" w14:textId="77777777" w:rsidR="003A1DD1" w:rsidRDefault="003A1DD1" w:rsidP="00CB56C3">
      <w:pPr>
        <w:spacing w:line="280" w:lineRule="atLeast"/>
        <w:rPr>
          <w:b/>
          <w:lang w:val="en-GB"/>
        </w:rPr>
      </w:pPr>
    </w:p>
    <w:p w14:paraId="0B9A9C58" w14:textId="77777777" w:rsidR="00CB56C3" w:rsidRPr="00EA6A63" w:rsidRDefault="00CB56C3" w:rsidP="00CB56C3">
      <w:pPr>
        <w:spacing w:line="280" w:lineRule="atLeast"/>
        <w:rPr>
          <w:b/>
          <w:lang w:val="en-GB"/>
        </w:rPr>
      </w:pPr>
      <w:r w:rsidRPr="00EA6A63">
        <w:rPr>
          <w:b/>
          <w:lang w:val="en-GB"/>
        </w:rPr>
        <w:lastRenderedPageBreak/>
        <w:t>Measures of achievement</w:t>
      </w:r>
    </w:p>
    <w:p w14:paraId="366B94BB" w14:textId="77777777" w:rsidR="00CB56C3" w:rsidRPr="00EA6A63" w:rsidRDefault="00CB56C3" w:rsidP="00CB56C3">
      <w:pPr>
        <w:spacing w:line="280" w:lineRule="atLeast"/>
        <w:rPr>
          <w:lang w:val="en-GB"/>
        </w:rPr>
      </w:pPr>
      <w:r w:rsidRPr="00EA6A63">
        <w:rPr>
          <w:lang w:val="en-GB"/>
        </w:rPr>
        <w:t>Initial progress review</w:t>
      </w:r>
      <w:r w:rsidR="000059CC">
        <w:rPr>
          <w:lang w:val="en-GB"/>
        </w:rPr>
        <w:t>s</w:t>
      </w:r>
      <w:r w:rsidRPr="00EA6A63">
        <w:rPr>
          <w:lang w:val="en-GB"/>
        </w:rPr>
        <w:t xml:space="preserve"> approximately one month</w:t>
      </w:r>
      <w:r w:rsidR="000059CC">
        <w:rPr>
          <w:lang w:val="en-GB"/>
        </w:rPr>
        <w:t>, three months and six months</w:t>
      </w:r>
      <w:r w:rsidRPr="00EA6A63">
        <w:rPr>
          <w:lang w:val="en-GB"/>
        </w:rPr>
        <w:t xml:space="preserve"> after induction</w:t>
      </w:r>
    </w:p>
    <w:p w14:paraId="13FA90B5" w14:textId="76C981B8" w:rsidR="00CB56C3" w:rsidRPr="00EA6A63" w:rsidRDefault="000059CC" w:rsidP="00CB56C3">
      <w:pPr>
        <w:spacing w:line="280" w:lineRule="atLeast"/>
        <w:rPr>
          <w:lang w:val="en-GB"/>
        </w:rPr>
      </w:pPr>
      <w:r w:rsidRPr="42082EDD">
        <w:rPr>
          <w:lang w:val="en-GB"/>
        </w:rPr>
        <w:t>Six monthly</w:t>
      </w:r>
      <w:r w:rsidR="00CB56C3" w:rsidRPr="42082EDD">
        <w:rPr>
          <w:lang w:val="en-GB"/>
        </w:rPr>
        <w:t xml:space="preserve"> appraisals</w:t>
      </w:r>
      <w:r w:rsidR="00733353" w:rsidRPr="42082EDD">
        <w:rPr>
          <w:lang w:val="en-GB"/>
        </w:rPr>
        <w:t xml:space="preserve"> with the </w:t>
      </w:r>
      <w:r w:rsidR="5FFE6B68" w:rsidRPr="42082EDD">
        <w:rPr>
          <w:lang w:val="en-GB"/>
        </w:rPr>
        <w:t>Head of Service</w:t>
      </w:r>
      <w:r w:rsidRPr="42082EDD">
        <w:rPr>
          <w:lang w:val="en-GB"/>
        </w:rPr>
        <w:t xml:space="preserve"> </w:t>
      </w:r>
    </w:p>
    <w:p w14:paraId="6A70E6C6" w14:textId="77777777" w:rsidR="00CB56C3" w:rsidRPr="00EA6A63" w:rsidRDefault="00CB56C3" w:rsidP="00CB56C3">
      <w:pPr>
        <w:spacing w:line="280" w:lineRule="atLeast"/>
        <w:rPr>
          <w:lang w:val="en-GB"/>
        </w:rPr>
      </w:pPr>
      <w:r w:rsidRPr="00EA6A63">
        <w:rPr>
          <w:lang w:val="en-GB"/>
        </w:rPr>
        <w:t>Feedback from other members of staff</w:t>
      </w:r>
      <w:r w:rsidR="00CC42CE">
        <w:rPr>
          <w:lang w:val="en-GB"/>
        </w:rPr>
        <w:t>,</w:t>
      </w:r>
      <w:r w:rsidR="00DE2E91">
        <w:rPr>
          <w:lang w:val="en-GB"/>
        </w:rPr>
        <w:t xml:space="preserve"> from clients and</w:t>
      </w:r>
      <w:r w:rsidR="00CC42CE">
        <w:rPr>
          <w:lang w:val="en-GB"/>
        </w:rPr>
        <w:t xml:space="preserve"> from</w:t>
      </w:r>
      <w:r w:rsidR="00DE2E91">
        <w:rPr>
          <w:lang w:val="en-GB"/>
        </w:rPr>
        <w:t xml:space="preserve"> referring veterinary surgeons</w:t>
      </w:r>
    </w:p>
    <w:p w14:paraId="67AD8E25" w14:textId="77777777" w:rsidR="00CB56C3" w:rsidRPr="00EA6A63" w:rsidRDefault="00CB56C3" w:rsidP="00CB56C3">
      <w:pPr>
        <w:spacing w:line="280" w:lineRule="atLeast"/>
        <w:rPr>
          <w:lang w:val="en-GB"/>
        </w:rPr>
      </w:pPr>
      <w:r w:rsidRPr="00EA6A63">
        <w:rPr>
          <w:lang w:val="en-GB"/>
        </w:rPr>
        <w:t>Publications in the scientific literature including periodicals such as In Practice and Vet Times</w:t>
      </w:r>
    </w:p>
    <w:p w14:paraId="519AA8C8" w14:textId="77777777" w:rsidR="00CB56C3" w:rsidRDefault="00CB56C3" w:rsidP="00CB56C3">
      <w:pPr>
        <w:spacing w:line="280" w:lineRule="atLeast"/>
        <w:rPr>
          <w:lang w:val="en-GB"/>
        </w:rPr>
      </w:pPr>
      <w:r w:rsidRPr="00EA6A63">
        <w:rPr>
          <w:lang w:val="en-GB"/>
        </w:rPr>
        <w:t xml:space="preserve">Involvement in the provision of relevant, targeted </w:t>
      </w:r>
      <w:proofErr w:type="spellStart"/>
      <w:r w:rsidRPr="00EA6A63">
        <w:rPr>
          <w:lang w:val="en-GB"/>
        </w:rPr>
        <w:t>CPD</w:t>
      </w:r>
      <w:proofErr w:type="spellEnd"/>
      <w:r w:rsidRPr="00EA6A63">
        <w:rPr>
          <w:lang w:val="en-GB"/>
        </w:rPr>
        <w:t>, including Willows' day and evening forums, Clinical Club evenings and Willows' 'Roadshow' evenings</w:t>
      </w:r>
    </w:p>
    <w:p w14:paraId="2ABB19DA" w14:textId="77777777" w:rsidR="000059CC" w:rsidRPr="00EA6A63" w:rsidRDefault="000059CC" w:rsidP="00CB56C3">
      <w:pPr>
        <w:spacing w:line="280" w:lineRule="atLeast"/>
        <w:rPr>
          <w:lang w:val="en-GB"/>
        </w:rPr>
      </w:pPr>
      <w:r>
        <w:rPr>
          <w:lang w:val="en-GB"/>
        </w:rPr>
        <w:t xml:space="preserve">Provision of material for social media and other marketing media  </w:t>
      </w:r>
    </w:p>
    <w:p w14:paraId="4AD24326" w14:textId="77777777" w:rsidR="00CB56C3" w:rsidRDefault="00CB56C3" w:rsidP="00CB56C3">
      <w:pPr>
        <w:spacing w:line="280" w:lineRule="atLeast"/>
        <w:rPr>
          <w:lang w:val="en-GB"/>
        </w:rPr>
      </w:pPr>
      <w:r w:rsidRPr="00EA6A63">
        <w:rPr>
          <w:lang w:val="en-GB"/>
        </w:rPr>
        <w:t xml:space="preserve">Case throughput and clinical performance compared with Key </w:t>
      </w:r>
      <w:r w:rsidR="000059CC">
        <w:rPr>
          <w:lang w:val="en-GB"/>
        </w:rPr>
        <w:t>Excellence Indicators for the practice</w:t>
      </w:r>
    </w:p>
    <w:p w14:paraId="33449BC0" w14:textId="77777777" w:rsidR="000059CC" w:rsidRPr="00EA6A63" w:rsidRDefault="000059CC" w:rsidP="00CB56C3">
      <w:pPr>
        <w:spacing w:line="280" w:lineRule="atLeast"/>
        <w:rPr>
          <w:lang w:val="en-GB"/>
        </w:rPr>
      </w:pPr>
      <w:r>
        <w:rPr>
          <w:lang w:val="en-GB"/>
        </w:rPr>
        <w:t xml:space="preserve">Subjective comparison against our core values of commitment to excellence in patient care, client care, care of referring vets, care of the team and care of the environment </w:t>
      </w:r>
    </w:p>
    <w:p w14:paraId="61CDCEAD" w14:textId="77777777" w:rsidR="00CB56C3" w:rsidRPr="00EA6A63" w:rsidRDefault="00CB56C3" w:rsidP="00CB56C3">
      <w:pPr>
        <w:rPr>
          <w:lang w:val="en-GB"/>
        </w:rPr>
      </w:pPr>
    </w:p>
    <w:sectPr w:rsidR="00CB56C3" w:rsidRPr="00EA6A63" w:rsidSect="00CB56C3">
      <w:headerReference w:type="default" r:id="rId7"/>
      <w:footerReference w:type="default" r:id="rId8"/>
      <w:headerReference w:type="first" r:id="rId9"/>
      <w:footerReference w:type="first" r:id="rId10"/>
      <w:pgSz w:w="11907" w:h="16839" w:code="9"/>
      <w:pgMar w:top="993" w:right="932" w:bottom="1276" w:left="100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9E253" w14:textId="77777777" w:rsidR="004F0006" w:rsidRDefault="004F0006" w:rsidP="00CB56C3">
      <w:r>
        <w:separator/>
      </w:r>
    </w:p>
  </w:endnote>
  <w:endnote w:type="continuationSeparator" w:id="0">
    <w:p w14:paraId="23DE523C" w14:textId="77777777" w:rsidR="004F0006" w:rsidRDefault="004F0006" w:rsidP="00CB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3B768" w14:textId="77777777" w:rsidR="00656DBD" w:rsidRDefault="00BC794B">
    <w:pPr>
      <w:pStyle w:val="Footer"/>
    </w:pPr>
    <w:r>
      <w:rPr>
        <w:noProof/>
      </w:rPr>
      <w:drawing>
        <wp:anchor distT="0" distB="0" distL="114300" distR="114300" simplePos="0" relativeHeight="251659264" behindDoc="0" locked="0" layoutInCell="1" allowOverlap="1" wp14:anchorId="4962D0FA" wp14:editId="07777777">
          <wp:simplePos x="0" y="0"/>
          <wp:positionH relativeFrom="page">
            <wp:posOffset>4993640</wp:posOffset>
          </wp:positionH>
          <wp:positionV relativeFrom="page">
            <wp:posOffset>9771380</wp:posOffset>
          </wp:positionV>
          <wp:extent cx="1955800" cy="407670"/>
          <wp:effectExtent l="0" t="0" r="0" b="0"/>
          <wp:wrapTight wrapText="bothSides">
            <wp:wrapPolygon edited="0">
              <wp:start x="9888" y="0"/>
              <wp:lineTo x="1473" y="3028"/>
              <wp:lineTo x="0" y="9084"/>
              <wp:lineTo x="210" y="20187"/>
              <wp:lineTo x="2314" y="20187"/>
              <wp:lineTo x="21460" y="18168"/>
              <wp:lineTo x="21460" y="2019"/>
              <wp:lineTo x="10940" y="0"/>
              <wp:lineTo x="9888" y="0"/>
            </wp:wrapPolygon>
          </wp:wrapTight>
          <wp:docPr id="18" name="Picture 11" descr="committed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mitted_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407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66BC6" w14:textId="77777777" w:rsidR="00656DBD" w:rsidRDefault="00BC794B">
    <w:pPr>
      <w:pStyle w:val="Footer"/>
    </w:pPr>
    <w:r>
      <w:rPr>
        <w:noProof/>
      </w:rPr>
      <w:drawing>
        <wp:anchor distT="0" distB="0" distL="114300" distR="114300" simplePos="0" relativeHeight="251658240" behindDoc="0" locked="0" layoutInCell="1" allowOverlap="1" wp14:anchorId="1D9632B2" wp14:editId="07777777">
          <wp:simplePos x="0" y="0"/>
          <wp:positionH relativeFrom="page">
            <wp:posOffset>4993640</wp:posOffset>
          </wp:positionH>
          <wp:positionV relativeFrom="page">
            <wp:posOffset>9771380</wp:posOffset>
          </wp:positionV>
          <wp:extent cx="1955800" cy="407670"/>
          <wp:effectExtent l="0" t="0" r="0" b="0"/>
          <wp:wrapTight wrapText="bothSides">
            <wp:wrapPolygon edited="0">
              <wp:start x="9888" y="0"/>
              <wp:lineTo x="1473" y="3028"/>
              <wp:lineTo x="0" y="9084"/>
              <wp:lineTo x="210" y="20187"/>
              <wp:lineTo x="2314" y="20187"/>
              <wp:lineTo x="21460" y="18168"/>
              <wp:lineTo x="21460" y="2019"/>
              <wp:lineTo x="10940" y="0"/>
              <wp:lineTo x="9888" y="0"/>
            </wp:wrapPolygon>
          </wp:wrapTight>
          <wp:docPr id="15" name="Picture 11" descr="committed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mitted_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407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56223" w14:textId="77777777" w:rsidR="004F0006" w:rsidRDefault="004F0006" w:rsidP="00CB56C3">
      <w:r>
        <w:separator/>
      </w:r>
    </w:p>
  </w:footnote>
  <w:footnote w:type="continuationSeparator" w:id="0">
    <w:p w14:paraId="07547A01" w14:textId="77777777" w:rsidR="004F0006" w:rsidRDefault="004F0006" w:rsidP="00CB5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811EC" w14:textId="77777777" w:rsidR="00656DBD" w:rsidRDefault="00BC794B" w:rsidP="00CB56C3">
    <w:pPr>
      <w:pStyle w:val="Header"/>
    </w:pPr>
    <w:r>
      <w:rPr>
        <w:noProof/>
        <w:lang w:eastAsia="en-GB"/>
      </w:rPr>
      <mc:AlternateContent>
        <mc:Choice Requires="wps">
          <w:drawing>
            <wp:anchor distT="0" distB="0" distL="114300" distR="114300" simplePos="0" relativeHeight="251656192" behindDoc="1" locked="0" layoutInCell="1" allowOverlap="1" wp14:anchorId="486D63DF" wp14:editId="07777777">
              <wp:simplePos x="0" y="0"/>
              <wp:positionH relativeFrom="page">
                <wp:posOffset>181610</wp:posOffset>
              </wp:positionH>
              <wp:positionV relativeFrom="page">
                <wp:posOffset>196850</wp:posOffset>
              </wp:positionV>
              <wp:extent cx="7200265" cy="10332085"/>
              <wp:effectExtent l="10160" t="6350" r="9525" b="571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CF4F6"/>
                      </a:solidFill>
                      <a:ln w="0">
                        <a:solidFill>
                          <a:srgbClr val="FFFFFF"/>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w:pict w14:anchorId="6D40D39A">
            <v:rect id="Rectangle 9" style="position:absolute;margin-left:14.3pt;margin-top:15.5pt;width:566.95pt;height:81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ecf4f6" strokecolor="white" strokeweight="0" w14:anchorId="4037AE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">
              <v:shadow opacity="22938f" offset="0"/>
              <v:textbox inset=",7.2pt,,7.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5B751" w14:textId="77777777" w:rsidR="00656DBD" w:rsidRDefault="00BC794B" w:rsidP="00CB56C3">
    <w:pPr>
      <w:pStyle w:val="Header"/>
    </w:pPr>
    <w:r>
      <w:rPr>
        <w:noProof/>
      </w:rPr>
      <w:drawing>
        <wp:anchor distT="0" distB="0" distL="114300" distR="114300" simplePos="0" relativeHeight="251660288" behindDoc="1" locked="0" layoutInCell="1" allowOverlap="1" wp14:anchorId="0883428F" wp14:editId="07777777">
          <wp:simplePos x="0" y="0"/>
          <wp:positionH relativeFrom="page">
            <wp:posOffset>3859530</wp:posOffset>
          </wp:positionH>
          <wp:positionV relativeFrom="page">
            <wp:posOffset>967740</wp:posOffset>
          </wp:positionV>
          <wp:extent cx="3042285" cy="457200"/>
          <wp:effectExtent l="0" t="0" r="0" b="0"/>
          <wp:wrapTight wrapText="bothSides">
            <wp:wrapPolygon edited="0">
              <wp:start x="0" y="0"/>
              <wp:lineTo x="0" y="20700"/>
              <wp:lineTo x="13255" y="20700"/>
              <wp:lineTo x="15148" y="20700"/>
              <wp:lineTo x="21505" y="16200"/>
              <wp:lineTo x="21505" y="11700"/>
              <wp:lineTo x="19341" y="8100"/>
              <wp:lineTo x="13120" y="0"/>
              <wp:lineTo x="0" y="0"/>
            </wp:wrapPolygon>
          </wp:wrapTight>
          <wp:docPr id="20" name="Picture 28" descr="address-with-iip-colou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ddress-with-iip-colour-sil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228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42672" distB="17780" distL="132588" distR="140843" simplePos="0" relativeHeight="251657216" behindDoc="1" locked="0" layoutInCell="1" allowOverlap="1" wp14:anchorId="116AD8AA" wp14:editId="07777777">
          <wp:simplePos x="0" y="0"/>
          <wp:positionH relativeFrom="page">
            <wp:posOffset>659130</wp:posOffset>
          </wp:positionH>
          <wp:positionV relativeFrom="page">
            <wp:posOffset>716280</wp:posOffset>
          </wp:positionV>
          <wp:extent cx="1981200" cy="742950"/>
          <wp:effectExtent l="0" t="0" r="0" b="0"/>
          <wp:wrapTight wrapText="bothSides">
            <wp:wrapPolygon edited="0">
              <wp:start x="18900" y="0"/>
              <wp:lineTo x="0" y="6646"/>
              <wp:lineTo x="208" y="20492"/>
              <wp:lineTo x="1869" y="21046"/>
              <wp:lineTo x="4777" y="21046"/>
              <wp:lineTo x="5815" y="21046"/>
              <wp:lineTo x="19108" y="21046"/>
              <wp:lineTo x="19315" y="14954"/>
              <wp:lineTo x="18692" y="11631"/>
              <wp:lineTo x="17446" y="9969"/>
              <wp:lineTo x="21185" y="7754"/>
              <wp:lineTo x="21392" y="3877"/>
              <wp:lineTo x="20769" y="0"/>
              <wp:lineTo x="18900" y="0"/>
            </wp:wrapPolygon>
          </wp:wrapTight>
          <wp:docPr id="17" name="Picture 45" descr="willows_logo_title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illows_logo_title_rgb.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168" behindDoc="1" locked="0" layoutInCell="1" allowOverlap="1" wp14:anchorId="2FBD739D" wp14:editId="07777777">
              <wp:simplePos x="0" y="0"/>
              <wp:positionH relativeFrom="page">
                <wp:posOffset>191135</wp:posOffset>
              </wp:positionH>
              <wp:positionV relativeFrom="page">
                <wp:posOffset>196850</wp:posOffset>
              </wp:positionV>
              <wp:extent cx="7200265" cy="10332085"/>
              <wp:effectExtent l="10160" t="6350" r="9525" b="571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CF4F6"/>
                      </a:solidFill>
                      <a:ln w="0">
                        <a:solidFill>
                          <a:srgbClr val="FFFFFF"/>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w:pict w14:anchorId="758A1A68">
            <v:rect id="Rectangle 8" style="position:absolute;margin-left:15.05pt;margin-top:15.5pt;width:566.95pt;height:813.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ecf4f6" strokecolor="white" strokeweight="0" w14:anchorId="3DE6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">
              <v:shadow opacity="22938f" offset="0"/>
              <v:textbox inset=",7.2pt,,7.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F03801"/>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2423B0"/>
    <w:multiLevelType w:val="hybridMultilevel"/>
    <w:tmpl w:val="B1F4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3D4331"/>
    <w:multiLevelType w:val="hybridMultilevel"/>
    <w:tmpl w:val="B1F4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92BAD"/>
    <w:multiLevelType w:val="hybridMultilevel"/>
    <w:tmpl w:val="9C366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9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61B"/>
    <w:rsid w:val="000009B4"/>
    <w:rsid w:val="000059CC"/>
    <w:rsid w:val="000062D5"/>
    <w:rsid w:val="00091A39"/>
    <w:rsid w:val="000A504F"/>
    <w:rsid w:val="000B1942"/>
    <w:rsid w:val="00180BB3"/>
    <w:rsid w:val="001D6CA4"/>
    <w:rsid w:val="002223D3"/>
    <w:rsid w:val="00225496"/>
    <w:rsid w:val="00313D0F"/>
    <w:rsid w:val="003A1DD1"/>
    <w:rsid w:val="00463316"/>
    <w:rsid w:val="004F0006"/>
    <w:rsid w:val="006348EA"/>
    <w:rsid w:val="0064761B"/>
    <w:rsid w:val="00656DBD"/>
    <w:rsid w:val="007050BA"/>
    <w:rsid w:val="00733353"/>
    <w:rsid w:val="00853D40"/>
    <w:rsid w:val="00864C23"/>
    <w:rsid w:val="009C6D76"/>
    <w:rsid w:val="009E7951"/>
    <w:rsid w:val="00A34427"/>
    <w:rsid w:val="00BC794B"/>
    <w:rsid w:val="00C72D3A"/>
    <w:rsid w:val="00CB56C3"/>
    <w:rsid w:val="00CC42CE"/>
    <w:rsid w:val="00CD4872"/>
    <w:rsid w:val="00D06943"/>
    <w:rsid w:val="00D715D2"/>
    <w:rsid w:val="00DE2E91"/>
    <w:rsid w:val="00E244A7"/>
    <w:rsid w:val="00EA0CC3"/>
    <w:rsid w:val="20D71178"/>
    <w:rsid w:val="3221EEE0"/>
    <w:rsid w:val="42082EDD"/>
    <w:rsid w:val="5FFE6B68"/>
    <w:rsid w:val="65E71A70"/>
    <w:rsid w:val="7129FD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625EA13F"/>
  <w15:chartTrackingRefBased/>
  <w15:docId w15:val="{F16C61C7-E80B-4360-9C8A-34853698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B6D"/>
    <w:pPr>
      <w:spacing w:line="240" w:lineRule="atLeast"/>
      <w:jc w:val="both"/>
    </w:pPr>
    <w:rPr>
      <w:rFonts w:ascii="Arial" w:hAnsi="Arial" w:cs="Arial"/>
      <w:sz w:val="18"/>
      <w:szCs w:val="18"/>
      <w:lang w:val="en-US" w:eastAsia="en-US"/>
    </w:rPr>
  </w:style>
  <w:style w:type="paragraph" w:styleId="Heading2">
    <w:name w:val="heading 2"/>
    <w:basedOn w:val="Normal"/>
    <w:next w:val="Normal"/>
    <w:link w:val="Heading2Char"/>
    <w:qFormat/>
    <w:rsid w:val="00777B6D"/>
    <w:pPr>
      <w:keepNext/>
      <w:spacing w:before="240" w:after="60" w:line="240" w:lineRule="auto"/>
      <w:jc w:val="left"/>
      <w:outlineLvl w:val="1"/>
    </w:pPr>
    <w:rPr>
      <w:rFonts w:eastAsia="Times New Roman"/>
      <w:b/>
      <w:bCs/>
      <w:i/>
      <w:i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56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013DD"/>
    <w:pPr>
      <w:tabs>
        <w:tab w:val="center" w:pos="4680"/>
        <w:tab w:val="right" w:pos="9360"/>
      </w:tabs>
      <w:spacing w:line="240" w:lineRule="auto"/>
    </w:pPr>
  </w:style>
  <w:style w:type="character" w:customStyle="1" w:styleId="HeaderChar">
    <w:name w:val="Header Char"/>
    <w:basedOn w:val="DefaultParagraphFont"/>
    <w:link w:val="Header"/>
    <w:uiPriority w:val="99"/>
    <w:rsid w:val="00F013DD"/>
  </w:style>
  <w:style w:type="paragraph" w:styleId="Footer">
    <w:name w:val="footer"/>
    <w:basedOn w:val="Normal"/>
    <w:link w:val="FooterChar"/>
    <w:uiPriority w:val="99"/>
    <w:semiHidden/>
    <w:unhideWhenUsed/>
    <w:rsid w:val="00F013D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013DD"/>
  </w:style>
  <w:style w:type="paragraph" w:customStyle="1" w:styleId="ColorfulList-Accent11">
    <w:name w:val="Colorful List - Accent 11"/>
    <w:basedOn w:val="Normal"/>
    <w:uiPriority w:val="34"/>
    <w:qFormat/>
    <w:rsid w:val="004E36E5"/>
    <w:pPr>
      <w:ind w:left="720"/>
      <w:contextualSpacing/>
    </w:pPr>
  </w:style>
  <w:style w:type="paragraph" w:styleId="BalloonText">
    <w:name w:val="Balloon Text"/>
    <w:basedOn w:val="Normal"/>
    <w:link w:val="BalloonTextChar"/>
    <w:uiPriority w:val="99"/>
    <w:semiHidden/>
    <w:unhideWhenUsed/>
    <w:rsid w:val="00A2675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26750"/>
    <w:rPr>
      <w:rFonts w:ascii="Tahoma" w:hAnsi="Tahoma" w:cs="Tahoma"/>
      <w:sz w:val="16"/>
      <w:szCs w:val="16"/>
    </w:rPr>
  </w:style>
  <w:style w:type="paragraph" w:styleId="NoSpacing">
    <w:name w:val="No Spacing"/>
    <w:uiPriority w:val="1"/>
    <w:qFormat/>
    <w:rsid w:val="006B2AE9"/>
    <w:rPr>
      <w:sz w:val="22"/>
      <w:szCs w:val="22"/>
      <w:lang w:val="en-US" w:eastAsia="en-US"/>
    </w:rPr>
  </w:style>
  <w:style w:type="character" w:customStyle="1" w:styleId="Heading2Char">
    <w:name w:val="Heading 2 Char"/>
    <w:link w:val="Heading2"/>
    <w:rsid w:val="00777B6D"/>
    <w:rPr>
      <w:rFonts w:ascii="Arial" w:eastAsia="Times New Roman" w:hAnsi="Arial" w:cs="Arial"/>
      <w:b/>
      <w:bCs/>
      <w:i/>
      <w:iCs/>
      <w:sz w:val="28"/>
      <w:szCs w:val="20"/>
      <w:lang w:val="en-GB"/>
    </w:rPr>
  </w:style>
  <w:style w:type="character" w:styleId="CommentReference">
    <w:name w:val="annotation reference"/>
    <w:uiPriority w:val="99"/>
    <w:semiHidden/>
    <w:unhideWhenUsed/>
    <w:rsid w:val="007C16BD"/>
    <w:rPr>
      <w:sz w:val="16"/>
      <w:szCs w:val="16"/>
    </w:rPr>
  </w:style>
  <w:style w:type="paragraph" w:styleId="CommentText">
    <w:name w:val="annotation text"/>
    <w:basedOn w:val="Normal"/>
    <w:link w:val="CommentTextChar"/>
    <w:uiPriority w:val="99"/>
    <w:semiHidden/>
    <w:unhideWhenUsed/>
    <w:rsid w:val="007C16BD"/>
    <w:pPr>
      <w:spacing w:line="240" w:lineRule="auto"/>
    </w:pPr>
    <w:rPr>
      <w:sz w:val="20"/>
      <w:szCs w:val="20"/>
    </w:rPr>
  </w:style>
  <w:style w:type="character" w:customStyle="1" w:styleId="CommentTextChar">
    <w:name w:val="Comment Text Char"/>
    <w:link w:val="CommentText"/>
    <w:uiPriority w:val="99"/>
    <w:semiHidden/>
    <w:rsid w:val="007C16B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C16BD"/>
    <w:rPr>
      <w:b/>
      <w:bCs/>
    </w:rPr>
  </w:style>
  <w:style w:type="character" w:customStyle="1" w:styleId="CommentSubjectChar">
    <w:name w:val="Comment Subject Char"/>
    <w:link w:val="CommentSubject"/>
    <w:uiPriority w:val="99"/>
    <w:semiHidden/>
    <w:rsid w:val="007C16B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derjit.Khatkar\AppData\Roaming\Microsoft\Templates\In%20house%20colour%20docs%20-%20no%20addres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 house colour docs - no address template.dotm</Template>
  <TotalTime>4</TotalTime>
  <Pages>4</Pages>
  <Words>1589</Words>
  <Characters>8991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Willows Referrals</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Renwick</dc:creator>
  <cp:keywords/>
  <cp:lastModifiedBy>Tinderjit Khatkar (Willows)</cp:lastModifiedBy>
  <cp:revision>2</cp:revision>
  <dcterms:created xsi:type="dcterms:W3CDTF">2021-08-06T09:26:00Z</dcterms:created>
  <dcterms:modified xsi:type="dcterms:W3CDTF">2021-08-06T09:26:00Z</dcterms:modified>
</cp:coreProperties>
</file>