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529EB3" w14:textId="77777777" w:rsidR="00F15BB2" w:rsidRPr="00B10158" w:rsidRDefault="00F15BB2" w:rsidP="00F15BB2">
      <w:pPr>
        <w:pStyle w:val="BodyCopy"/>
      </w:pPr>
    </w:p>
    <w:p w14:paraId="0C9F28D3" w14:textId="77777777" w:rsidR="00F15BB2" w:rsidRPr="00B10158" w:rsidRDefault="00F15BB2" w:rsidP="00F15BB2">
      <w:pPr>
        <w:pStyle w:val="BodyCopy"/>
      </w:pPr>
    </w:p>
    <w:p w14:paraId="50EDDA6D" w14:textId="77777777" w:rsidR="001F5EFF" w:rsidRDefault="001F5EFF" w:rsidP="001F5EFF">
      <w:pPr>
        <w:pStyle w:val="BoldHeading"/>
        <w:spacing w:before="0" w:after="0" w:line="240" w:lineRule="auto"/>
        <w:rPr>
          <w:sz w:val="32"/>
          <w:szCs w:val="24"/>
        </w:rPr>
      </w:pPr>
    </w:p>
    <w:p w14:paraId="4FE17524" w14:textId="77777777" w:rsidR="00F15BB2" w:rsidRPr="00D3719A" w:rsidRDefault="00F15BB2" w:rsidP="001F5EFF">
      <w:pPr>
        <w:pStyle w:val="BoldHeading"/>
        <w:spacing w:before="0" w:after="0"/>
        <w:rPr>
          <w:sz w:val="32"/>
          <w:szCs w:val="24"/>
        </w:rPr>
      </w:pPr>
      <w:r w:rsidRPr="002820E1">
        <w:rPr>
          <w:sz w:val="32"/>
          <w:szCs w:val="24"/>
        </w:rPr>
        <w:t>Job Description</w:t>
      </w:r>
    </w:p>
    <w:p w14:paraId="35C5A306" w14:textId="38E2230C" w:rsidR="009F6C78" w:rsidRPr="0076555F" w:rsidRDefault="009F6C78" w:rsidP="007655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002"/>
        </w:tabs>
        <w:spacing w:before="1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Cardiology Nurse </w:t>
      </w:r>
    </w:p>
    <w:p w14:paraId="1FA0870F" w14:textId="77777777" w:rsidR="0076555F" w:rsidRPr="0076555F" w:rsidRDefault="0076555F" w:rsidP="00FB15F9">
      <w:pPr>
        <w:spacing w:line="360" w:lineRule="auto"/>
        <w:rPr>
          <w:rFonts w:ascii="Arial" w:hAnsi="Arial"/>
          <w:b/>
          <w:sz w:val="14"/>
        </w:rPr>
      </w:pPr>
    </w:p>
    <w:p w14:paraId="6C6A081D" w14:textId="77777777" w:rsidR="0076555F" w:rsidRPr="0076555F" w:rsidRDefault="0076555F" w:rsidP="00FB15F9">
      <w:pPr>
        <w:spacing w:line="360" w:lineRule="auto"/>
        <w:rPr>
          <w:rFonts w:ascii="Arial" w:hAnsi="Arial"/>
          <w:b/>
          <w:sz w:val="14"/>
        </w:rPr>
      </w:pPr>
    </w:p>
    <w:p w14:paraId="4396B8DC" w14:textId="77777777" w:rsidR="00974EA0" w:rsidRDefault="00FB15F9" w:rsidP="00FB15F9">
      <w:pPr>
        <w:spacing w:line="360" w:lineRule="auto"/>
        <w:rPr>
          <w:rFonts w:ascii="Arial" w:hAnsi="Arial"/>
          <w:b/>
          <w:sz w:val="18"/>
        </w:rPr>
      </w:pPr>
      <w:r w:rsidRPr="00B67A5B">
        <w:rPr>
          <w:rFonts w:ascii="Arial" w:hAnsi="Arial"/>
          <w:b/>
          <w:sz w:val="18"/>
        </w:rPr>
        <w:t xml:space="preserve">REPORTING TO: </w:t>
      </w:r>
      <w:r w:rsidRPr="00B67A5B">
        <w:rPr>
          <w:rFonts w:ascii="Arial" w:hAnsi="Arial"/>
          <w:b/>
          <w:sz w:val="18"/>
        </w:rPr>
        <w:tab/>
        <w:t>NURSE MANAGER</w:t>
      </w:r>
    </w:p>
    <w:p w14:paraId="3AC62D2F" w14:textId="326A89F2" w:rsidR="00FB15F9" w:rsidRPr="00974EA0" w:rsidRDefault="00746FF9" w:rsidP="00974EA0">
      <w:pPr>
        <w:spacing w:line="360" w:lineRule="auto"/>
        <w:ind w:left="1440" w:firstLine="720"/>
        <w:rPr>
          <w:rFonts w:ascii="Arial" w:hAnsi="Arial"/>
          <w:b/>
          <w:sz w:val="18"/>
        </w:rPr>
      </w:pPr>
      <w:r w:rsidRPr="00974EA0">
        <w:rPr>
          <w:rFonts w:ascii="Arial" w:hAnsi="Arial"/>
          <w:b/>
          <w:sz w:val="18"/>
        </w:rPr>
        <w:t>DEPUTY NURSE MANAGER</w:t>
      </w:r>
      <w:r w:rsidR="00974EA0" w:rsidRPr="00974EA0">
        <w:rPr>
          <w:rFonts w:ascii="Arial" w:hAnsi="Arial"/>
          <w:b/>
          <w:sz w:val="18"/>
        </w:rPr>
        <w:t xml:space="preserve"> and </w:t>
      </w:r>
      <w:r w:rsidR="00FB15F9" w:rsidRPr="00974EA0">
        <w:rPr>
          <w:rFonts w:ascii="Arial" w:hAnsi="Arial"/>
          <w:b/>
          <w:sz w:val="18"/>
        </w:rPr>
        <w:t>ASSISTANT NURSE MANAGERS</w:t>
      </w:r>
    </w:p>
    <w:p w14:paraId="5FC0263C" w14:textId="77777777" w:rsidR="00FB15F9" w:rsidRPr="00B67A5B" w:rsidRDefault="00FB15F9" w:rsidP="00FB15F9">
      <w:pPr>
        <w:spacing w:line="360" w:lineRule="auto"/>
        <w:rPr>
          <w:rFonts w:ascii="Arial" w:hAnsi="Arial"/>
          <w:sz w:val="18"/>
        </w:rPr>
      </w:pPr>
    </w:p>
    <w:p w14:paraId="39F50D9F" w14:textId="77777777" w:rsidR="00974EA0" w:rsidRDefault="00FB15F9" w:rsidP="00FB15F9">
      <w:pPr>
        <w:spacing w:line="360" w:lineRule="auto"/>
        <w:ind w:left="2160" w:hanging="2160"/>
        <w:rPr>
          <w:rFonts w:ascii="Arial" w:hAnsi="Arial"/>
          <w:b/>
          <w:sz w:val="18"/>
        </w:rPr>
      </w:pPr>
      <w:r w:rsidRPr="00B67A5B">
        <w:rPr>
          <w:rFonts w:ascii="Arial" w:hAnsi="Arial"/>
          <w:b/>
          <w:sz w:val="18"/>
        </w:rPr>
        <w:t>RES</w:t>
      </w:r>
      <w:r>
        <w:rPr>
          <w:rFonts w:ascii="Arial" w:hAnsi="Arial"/>
          <w:b/>
          <w:sz w:val="18"/>
        </w:rPr>
        <w:t>PONSIBLE FOR:</w:t>
      </w:r>
      <w:r>
        <w:rPr>
          <w:rFonts w:ascii="Arial" w:hAnsi="Arial"/>
          <w:b/>
          <w:sz w:val="18"/>
        </w:rPr>
        <w:tab/>
      </w:r>
      <w:r w:rsidR="001A16FB">
        <w:rPr>
          <w:rFonts w:ascii="Arial" w:hAnsi="Arial"/>
          <w:b/>
          <w:sz w:val="18"/>
        </w:rPr>
        <w:t>STUDENT VETERINARY NURSES</w:t>
      </w:r>
      <w:r w:rsidR="00E83C2A">
        <w:rPr>
          <w:rFonts w:ascii="Arial" w:hAnsi="Arial"/>
          <w:b/>
          <w:sz w:val="18"/>
        </w:rPr>
        <w:t>,</w:t>
      </w:r>
      <w:r w:rsidR="000C43C3">
        <w:rPr>
          <w:rFonts w:ascii="Arial" w:hAnsi="Arial"/>
          <w:b/>
          <w:sz w:val="18"/>
        </w:rPr>
        <w:t xml:space="preserve"> AND </w:t>
      </w:r>
      <w:r>
        <w:rPr>
          <w:rFonts w:ascii="Arial" w:hAnsi="Arial"/>
          <w:b/>
          <w:sz w:val="18"/>
        </w:rPr>
        <w:t xml:space="preserve">VETERINARY </w:t>
      </w:r>
      <w:r w:rsidR="001A16FB">
        <w:rPr>
          <w:rFonts w:ascii="Arial" w:hAnsi="Arial"/>
          <w:b/>
          <w:sz w:val="18"/>
        </w:rPr>
        <w:t>CARE</w:t>
      </w:r>
      <w:r>
        <w:rPr>
          <w:rFonts w:ascii="Arial" w:hAnsi="Arial"/>
          <w:b/>
          <w:sz w:val="18"/>
        </w:rPr>
        <w:t xml:space="preserve"> ASSISTANTS </w:t>
      </w:r>
    </w:p>
    <w:p w14:paraId="6987B48B" w14:textId="091861F5" w:rsidR="00FB15F9" w:rsidRPr="00B67A5B" w:rsidRDefault="00974EA0" w:rsidP="00974EA0">
      <w:pPr>
        <w:spacing w:line="360" w:lineRule="auto"/>
        <w:ind w:left="2160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(</w:t>
      </w:r>
      <w:r w:rsidR="00FB15F9" w:rsidRPr="00B67A5B">
        <w:rPr>
          <w:rFonts w:ascii="Arial" w:hAnsi="Arial"/>
          <w:b/>
          <w:sz w:val="18"/>
        </w:rPr>
        <w:t>IN THE ABSENCE OF NURSE MANAGER</w:t>
      </w:r>
      <w:r w:rsidR="001A16FB">
        <w:rPr>
          <w:rFonts w:ascii="Arial" w:hAnsi="Arial"/>
          <w:b/>
          <w:sz w:val="18"/>
        </w:rPr>
        <w:t>, DEPUTY NURSE MANAGER</w:t>
      </w:r>
      <w:r w:rsidR="00FB15F9" w:rsidRPr="00B67A5B">
        <w:rPr>
          <w:rFonts w:ascii="Arial" w:hAnsi="Arial"/>
          <w:b/>
          <w:sz w:val="18"/>
        </w:rPr>
        <w:t xml:space="preserve"> AND ASSISTANT NURSE MANAGER</w:t>
      </w:r>
      <w:r w:rsidR="00FB15F9">
        <w:rPr>
          <w:rFonts w:ascii="Arial" w:hAnsi="Arial"/>
          <w:b/>
          <w:sz w:val="18"/>
        </w:rPr>
        <w:t>S</w:t>
      </w:r>
      <w:r>
        <w:rPr>
          <w:rFonts w:ascii="Arial" w:hAnsi="Arial"/>
          <w:b/>
          <w:sz w:val="18"/>
        </w:rPr>
        <w:t>)</w:t>
      </w:r>
    </w:p>
    <w:p w14:paraId="16263627" w14:textId="77777777" w:rsidR="00FB15F9" w:rsidRPr="00B67A5B" w:rsidRDefault="00FB15F9" w:rsidP="00FB15F9">
      <w:pPr>
        <w:spacing w:line="360" w:lineRule="auto"/>
        <w:rPr>
          <w:rFonts w:ascii="Arial" w:hAnsi="Arial"/>
          <w:sz w:val="18"/>
        </w:rPr>
      </w:pPr>
    </w:p>
    <w:p w14:paraId="52F84118" w14:textId="77777777" w:rsidR="00FB15F9" w:rsidRDefault="00FB15F9" w:rsidP="00FB15F9">
      <w:pPr>
        <w:pStyle w:val="Heading1"/>
        <w:spacing w:line="360" w:lineRule="auto"/>
        <w:rPr>
          <w:rFonts w:ascii="Arial" w:hAnsi="Arial"/>
          <w:sz w:val="20"/>
        </w:rPr>
      </w:pPr>
      <w:r w:rsidRPr="00B67A5B">
        <w:rPr>
          <w:rFonts w:ascii="Arial" w:hAnsi="Arial"/>
          <w:sz w:val="20"/>
        </w:rPr>
        <w:t>OVERVIEW</w:t>
      </w:r>
    </w:p>
    <w:p w14:paraId="417A25D6" w14:textId="0233D561" w:rsidR="00BF7E97" w:rsidRDefault="00BF7E97" w:rsidP="00BF7E97"/>
    <w:p w14:paraId="509E8834" w14:textId="7EB3D4FE" w:rsidR="00FB15F9" w:rsidRPr="00512A5C" w:rsidRDefault="009F6C78" w:rsidP="009F6C78">
      <w:pPr>
        <w:pStyle w:val="BoldHeading"/>
        <w:rPr>
          <w:b w:val="0"/>
        </w:rPr>
      </w:pPr>
      <w:r w:rsidRPr="00512A5C">
        <w:rPr>
          <w:b w:val="0"/>
        </w:rPr>
        <w:t>The purpose of this position is to serve as a member of the nursing team, specifically assisting the Cardiologist and the Cardiology team with the provision of running a high quality a</w:t>
      </w:r>
      <w:r w:rsidR="00512A5C">
        <w:rPr>
          <w:b w:val="0"/>
        </w:rPr>
        <w:t>nd effective cardiology service. O</w:t>
      </w:r>
      <w:r w:rsidR="00F564C1" w:rsidRPr="00512A5C">
        <w:rPr>
          <w:b w:val="0"/>
        </w:rPr>
        <w:t xml:space="preserve">rganisation </w:t>
      </w:r>
      <w:r w:rsidR="00C748A8" w:rsidRPr="00512A5C">
        <w:rPr>
          <w:b w:val="0"/>
        </w:rPr>
        <w:t>and coordinating</w:t>
      </w:r>
      <w:r w:rsidR="002B2AF6" w:rsidRPr="00512A5C">
        <w:rPr>
          <w:b w:val="0"/>
        </w:rPr>
        <w:t xml:space="preserve"> are essential skills </w:t>
      </w:r>
      <w:r w:rsidRPr="00512A5C">
        <w:rPr>
          <w:b w:val="0"/>
        </w:rPr>
        <w:t>required in order to ensure a smooth running of this department. Guidance, support and ongoing training of junior nursing staff, student veterinary nurses and veterinary care assistants</w:t>
      </w:r>
      <w:r w:rsidR="007B61B1" w:rsidRPr="00512A5C">
        <w:rPr>
          <w:b w:val="0"/>
        </w:rPr>
        <w:t xml:space="preserve"> are to be provided. </w:t>
      </w:r>
      <w:r w:rsidRPr="00512A5C">
        <w:rPr>
          <w:b w:val="0"/>
        </w:rPr>
        <w:t xml:space="preserve"> Efficient case </w:t>
      </w:r>
      <w:r w:rsidR="007B61B1" w:rsidRPr="00512A5C">
        <w:rPr>
          <w:b w:val="0"/>
        </w:rPr>
        <w:t>management and a good knowledge of the day to day hospital running is necessary</w:t>
      </w:r>
      <w:r w:rsidRPr="00512A5C">
        <w:rPr>
          <w:b w:val="0"/>
        </w:rPr>
        <w:t xml:space="preserve"> </w:t>
      </w:r>
      <w:r w:rsidR="00512A5C">
        <w:rPr>
          <w:b w:val="0"/>
        </w:rPr>
        <w:t>to this role.</w:t>
      </w:r>
      <w:r w:rsidR="007B61B1" w:rsidRPr="00512A5C">
        <w:rPr>
          <w:b w:val="0"/>
        </w:rPr>
        <w:t xml:space="preserve"> </w:t>
      </w:r>
      <w:r w:rsidR="00512A5C">
        <w:rPr>
          <w:b w:val="0"/>
        </w:rPr>
        <w:t>Booking of</w:t>
      </w:r>
      <w:r w:rsidR="00F564C1" w:rsidRPr="00512A5C">
        <w:rPr>
          <w:b w:val="0"/>
        </w:rPr>
        <w:t xml:space="preserve"> cardiology </w:t>
      </w:r>
      <w:r w:rsidR="00512A5C">
        <w:rPr>
          <w:b w:val="0"/>
        </w:rPr>
        <w:t>appointments is a key part of this role so excellent client communication skills are required</w:t>
      </w:r>
      <w:r w:rsidR="00F564C1" w:rsidRPr="00512A5C">
        <w:rPr>
          <w:b w:val="0"/>
        </w:rPr>
        <w:t xml:space="preserve">. </w:t>
      </w:r>
      <w:r w:rsidRPr="00512A5C">
        <w:rPr>
          <w:b w:val="0"/>
        </w:rPr>
        <w:t xml:space="preserve"> As with every role </w:t>
      </w:r>
      <w:r w:rsidR="007B61B1" w:rsidRPr="00512A5C">
        <w:rPr>
          <w:b w:val="0"/>
        </w:rPr>
        <w:t>within</w:t>
      </w:r>
      <w:r w:rsidRPr="00512A5C">
        <w:rPr>
          <w:b w:val="0"/>
        </w:rPr>
        <w:t xml:space="preserve"> the practice, exceptionally high standards of patient care are to be maintained at all times. </w:t>
      </w:r>
    </w:p>
    <w:p w14:paraId="6CDC0349" w14:textId="77777777" w:rsidR="00FB15F9" w:rsidRPr="00B67A5B" w:rsidRDefault="00FB15F9" w:rsidP="00FB15F9">
      <w:pPr>
        <w:pStyle w:val="BodyText"/>
        <w:spacing w:line="360" w:lineRule="auto"/>
        <w:rPr>
          <w:rFonts w:ascii="Arial" w:hAnsi="Arial"/>
          <w:sz w:val="18"/>
        </w:rPr>
      </w:pPr>
    </w:p>
    <w:p w14:paraId="4F7703E6" w14:textId="77777777" w:rsidR="00FB15F9" w:rsidRPr="00B67A5B" w:rsidRDefault="00FB15F9" w:rsidP="00FB15F9">
      <w:pPr>
        <w:pStyle w:val="Heading1"/>
        <w:spacing w:line="360" w:lineRule="auto"/>
        <w:rPr>
          <w:rFonts w:ascii="Arial" w:hAnsi="Arial"/>
          <w:sz w:val="20"/>
        </w:rPr>
      </w:pPr>
      <w:r w:rsidRPr="00B67A5B">
        <w:rPr>
          <w:rFonts w:ascii="Arial" w:hAnsi="Arial"/>
          <w:sz w:val="20"/>
        </w:rPr>
        <w:t>MAJOR GOALS</w:t>
      </w:r>
    </w:p>
    <w:p w14:paraId="23DD7C7A" w14:textId="77777777" w:rsidR="00FB15F9" w:rsidRPr="00B67A5B" w:rsidRDefault="00FB15F9" w:rsidP="00FB15F9">
      <w:pPr>
        <w:rPr>
          <w:rFonts w:ascii="Arial" w:hAnsi="Arial"/>
        </w:rPr>
      </w:pPr>
    </w:p>
    <w:p w14:paraId="02FD19B5" w14:textId="77777777" w:rsidR="00FB15F9" w:rsidRDefault="00FB15F9" w:rsidP="00FB15F9">
      <w:pPr>
        <w:spacing w:line="360" w:lineRule="auto"/>
        <w:rPr>
          <w:rFonts w:ascii="Arial" w:hAnsi="Arial"/>
          <w:sz w:val="18"/>
        </w:rPr>
      </w:pPr>
      <w:r w:rsidRPr="00B67A5B">
        <w:rPr>
          <w:rFonts w:ascii="Arial" w:hAnsi="Arial"/>
          <w:sz w:val="18"/>
        </w:rPr>
        <w:t>To ensure the highest standard of nursing care is provided 100% of the time to 100% of our patients</w:t>
      </w:r>
    </w:p>
    <w:p w14:paraId="42CFEFDF" w14:textId="77777777" w:rsidR="00C34508" w:rsidRDefault="00C34508" w:rsidP="00FB15F9">
      <w:pPr>
        <w:spacing w:line="360" w:lineRule="auto"/>
        <w:rPr>
          <w:rFonts w:ascii="Arial" w:hAnsi="Arial"/>
          <w:sz w:val="18"/>
        </w:rPr>
      </w:pPr>
    </w:p>
    <w:p w14:paraId="3E3223EB" w14:textId="39479CE5" w:rsidR="00C34508" w:rsidRDefault="00C34508" w:rsidP="00FB15F9">
      <w:pPr>
        <w:spacing w:line="36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To </w:t>
      </w:r>
      <w:r w:rsidR="000D4DB9">
        <w:rPr>
          <w:rFonts w:ascii="Arial" w:hAnsi="Arial"/>
          <w:sz w:val="18"/>
        </w:rPr>
        <w:t>ensure efficient</w:t>
      </w:r>
      <w:r w:rsidR="00365584">
        <w:rPr>
          <w:rFonts w:ascii="Arial" w:hAnsi="Arial"/>
          <w:sz w:val="18"/>
        </w:rPr>
        <w:t xml:space="preserve"> coordination of</w:t>
      </w:r>
      <w:r w:rsidR="00D328F1">
        <w:rPr>
          <w:rFonts w:ascii="Arial" w:hAnsi="Arial"/>
          <w:sz w:val="18"/>
        </w:rPr>
        <w:t xml:space="preserve"> cardiology</w:t>
      </w:r>
      <w:r w:rsidR="000D4DB9">
        <w:rPr>
          <w:rFonts w:ascii="Arial" w:hAnsi="Arial"/>
          <w:sz w:val="18"/>
        </w:rPr>
        <w:t xml:space="preserve"> case</w:t>
      </w:r>
      <w:r w:rsidR="00365584">
        <w:rPr>
          <w:rFonts w:ascii="Arial" w:hAnsi="Arial"/>
          <w:sz w:val="18"/>
        </w:rPr>
        <w:t>s</w:t>
      </w:r>
      <w:r w:rsidR="000D4DB9">
        <w:rPr>
          <w:rFonts w:ascii="Arial" w:hAnsi="Arial"/>
          <w:sz w:val="18"/>
        </w:rPr>
        <w:t xml:space="preserve"> across the hospital</w:t>
      </w:r>
    </w:p>
    <w:p w14:paraId="2498BA0D" w14:textId="77777777" w:rsidR="00C34508" w:rsidRDefault="00C34508" w:rsidP="00FB15F9">
      <w:pPr>
        <w:spacing w:line="360" w:lineRule="auto"/>
        <w:rPr>
          <w:rFonts w:ascii="Arial" w:hAnsi="Arial"/>
          <w:sz w:val="18"/>
        </w:rPr>
      </w:pPr>
    </w:p>
    <w:p w14:paraId="122649BC" w14:textId="77777777" w:rsidR="00C34508" w:rsidRDefault="00C34508" w:rsidP="00FB15F9">
      <w:pPr>
        <w:spacing w:line="36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>To support the</w:t>
      </w:r>
      <w:r w:rsidR="006F435C" w:rsidRPr="006F435C">
        <w:rPr>
          <w:rFonts w:ascii="Arial" w:hAnsi="Arial"/>
          <w:sz w:val="18"/>
        </w:rPr>
        <w:t xml:space="preserve"> </w:t>
      </w:r>
      <w:r w:rsidR="006F435C">
        <w:rPr>
          <w:rFonts w:ascii="Arial" w:hAnsi="Arial"/>
          <w:sz w:val="18"/>
        </w:rPr>
        <w:t>deputy nurse manager and</w:t>
      </w:r>
      <w:r>
        <w:rPr>
          <w:rFonts w:ascii="Arial" w:hAnsi="Arial"/>
          <w:sz w:val="18"/>
        </w:rPr>
        <w:t xml:space="preserve"> clinical line managers</w:t>
      </w:r>
      <w:r w:rsidR="000D4DB9">
        <w:rPr>
          <w:rFonts w:ascii="Arial" w:hAnsi="Arial"/>
          <w:sz w:val="18"/>
        </w:rPr>
        <w:t xml:space="preserve"> and </w:t>
      </w:r>
      <w:r>
        <w:rPr>
          <w:rFonts w:ascii="Arial" w:hAnsi="Arial"/>
          <w:sz w:val="18"/>
        </w:rPr>
        <w:t>on a day to day basis.</w:t>
      </w:r>
    </w:p>
    <w:p w14:paraId="61E76FEF" w14:textId="77777777" w:rsidR="00FB15F9" w:rsidRPr="00B67A5B" w:rsidRDefault="00FB15F9" w:rsidP="00FB15F9">
      <w:pPr>
        <w:spacing w:line="360" w:lineRule="auto"/>
        <w:rPr>
          <w:rFonts w:ascii="Arial" w:hAnsi="Arial"/>
          <w:sz w:val="18"/>
        </w:rPr>
      </w:pPr>
    </w:p>
    <w:p w14:paraId="06BE1E56" w14:textId="77777777" w:rsidR="00FB15F9" w:rsidRDefault="00FB15F9" w:rsidP="00FB15F9">
      <w:pPr>
        <w:spacing w:line="360" w:lineRule="auto"/>
        <w:jc w:val="both"/>
        <w:rPr>
          <w:rFonts w:ascii="Arial" w:hAnsi="Arial"/>
          <w:sz w:val="18"/>
        </w:rPr>
      </w:pPr>
      <w:r w:rsidRPr="00B67A5B">
        <w:rPr>
          <w:rFonts w:ascii="Arial" w:hAnsi="Arial"/>
          <w:sz w:val="18"/>
        </w:rPr>
        <w:t>To achieve the above whil</w:t>
      </w:r>
      <w:r w:rsidR="00C34508">
        <w:rPr>
          <w:rFonts w:ascii="Arial" w:hAnsi="Arial"/>
          <w:sz w:val="18"/>
        </w:rPr>
        <w:t>st</w:t>
      </w:r>
      <w:r w:rsidRPr="00B67A5B">
        <w:rPr>
          <w:rFonts w:ascii="Arial" w:hAnsi="Arial"/>
          <w:sz w:val="18"/>
        </w:rPr>
        <w:t xml:space="preserve"> bearing in mind that the practice is a business and therefore costs need to be carefully monitored and sensibly managed</w:t>
      </w:r>
    </w:p>
    <w:p w14:paraId="469E7C0B" w14:textId="77777777" w:rsidR="00FB15F9" w:rsidRPr="00B67A5B" w:rsidRDefault="00FB15F9" w:rsidP="00FB15F9">
      <w:pPr>
        <w:spacing w:line="360" w:lineRule="auto"/>
        <w:jc w:val="both"/>
        <w:rPr>
          <w:rFonts w:ascii="Arial" w:hAnsi="Arial"/>
          <w:sz w:val="18"/>
        </w:rPr>
      </w:pPr>
    </w:p>
    <w:p w14:paraId="490991AE" w14:textId="77777777" w:rsidR="00FB15F9" w:rsidRDefault="00FB15F9" w:rsidP="00FB15F9">
      <w:pPr>
        <w:spacing w:line="360" w:lineRule="auto"/>
        <w:jc w:val="both"/>
        <w:rPr>
          <w:rFonts w:ascii="Arial" w:hAnsi="Arial"/>
          <w:sz w:val="18"/>
        </w:rPr>
      </w:pPr>
      <w:r w:rsidRPr="00B67A5B">
        <w:rPr>
          <w:rFonts w:ascii="Arial" w:hAnsi="Arial"/>
          <w:sz w:val="18"/>
        </w:rPr>
        <w:t>To maintain accurate client and patient records</w:t>
      </w:r>
      <w:r w:rsidR="001A16FB">
        <w:rPr>
          <w:rFonts w:ascii="Arial" w:hAnsi="Arial"/>
          <w:sz w:val="18"/>
        </w:rPr>
        <w:t xml:space="preserve"> on Jupiter</w:t>
      </w:r>
    </w:p>
    <w:p w14:paraId="0F269854" w14:textId="77777777" w:rsidR="00FB15F9" w:rsidRPr="00B67A5B" w:rsidRDefault="00FB15F9" w:rsidP="00FB15F9">
      <w:pPr>
        <w:spacing w:line="360" w:lineRule="auto"/>
        <w:jc w:val="both"/>
        <w:rPr>
          <w:rFonts w:ascii="Arial" w:hAnsi="Arial"/>
          <w:sz w:val="18"/>
        </w:rPr>
      </w:pPr>
    </w:p>
    <w:p w14:paraId="56AE995E" w14:textId="77777777" w:rsidR="00FB15F9" w:rsidRDefault="00FB15F9" w:rsidP="00FB15F9">
      <w:pPr>
        <w:spacing w:line="360" w:lineRule="auto"/>
        <w:jc w:val="both"/>
        <w:rPr>
          <w:rFonts w:ascii="Arial" w:hAnsi="Arial"/>
          <w:sz w:val="18"/>
        </w:rPr>
      </w:pPr>
      <w:r w:rsidRPr="00B67A5B">
        <w:rPr>
          <w:rFonts w:ascii="Arial" w:hAnsi="Arial"/>
          <w:sz w:val="18"/>
        </w:rPr>
        <w:t>To be efficient, pleasant, courteous, polite, concerned and helpful to all clients under all conditions at all times</w:t>
      </w:r>
    </w:p>
    <w:p w14:paraId="033E969A" w14:textId="77777777" w:rsidR="00FB15F9" w:rsidRPr="00B67A5B" w:rsidRDefault="00FB15F9" w:rsidP="00FB15F9">
      <w:pPr>
        <w:spacing w:line="360" w:lineRule="auto"/>
        <w:jc w:val="both"/>
        <w:rPr>
          <w:rFonts w:ascii="Arial" w:hAnsi="Arial"/>
          <w:sz w:val="18"/>
        </w:rPr>
      </w:pPr>
    </w:p>
    <w:p w14:paraId="13243132" w14:textId="77777777" w:rsidR="00FB15F9" w:rsidRDefault="00FB15F9" w:rsidP="00FB15F9">
      <w:pPr>
        <w:spacing w:line="360" w:lineRule="auto"/>
        <w:jc w:val="both"/>
        <w:rPr>
          <w:rFonts w:ascii="Arial" w:hAnsi="Arial"/>
          <w:sz w:val="18"/>
        </w:rPr>
      </w:pPr>
      <w:r w:rsidRPr="00B67A5B">
        <w:rPr>
          <w:rFonts w:ascii="Arial" w:hAnsi="Arial"/>
          <w:sz w:val="18"/>
        </w:rPr>
        <w:t>To treat all practice personnel with the same respect and consideration as clients</w:t>
      </w:r>
    </w:p>
    <w:p w14:paraId="6E7FF4D3" w14:textId="77777777" w:rsidR="00FB15F9" w:rsidRPr="00B67A5B" w:rsidRDefault="00FB15F9" w:rsidP="00FB15F9">
      <w:pPr>
        <w:spacing w:line="360" w:lineRule="auto"/>
        <w:jc w:val="both"/>
        <w:rPr>
          <w:rFonts w:ascii="Arial" w:hAnsi="Arial"/>
          <w:sz w:val="18"/>
        </w:rPr>
      </w:pPr>
    </w:p>
    <w:p w14:paraId="3DE03332" w14:textId="4835B1CD" w:rsidR="00FB15F9" w:rsidRDefault="00FB15F9" w:rsidP="00FB15F9">
      <w:pPr>
        <w:spacing w:line="360" w:lineRule="auto"/>
        <w:jc w:val="both"/>
        <w:rPr>
          <w:rFonts w:ascii="Arial" w:hAnsi="Arial"/>
          <w:sz w:val="18"/>
        </w:rPr>
      </w:pPr>
      <w:r w:rsidRPr="00772E5E">
        <w:rPr>
          <w:rFonts w:ascii="Arial" w:hAnsi="Arial"/>
          <w:sz w:val="18"/>
        </w:rPr>
        <w:lastRenderedPageBreak/>
        <w:t xml:space="preserve">To help to ensure the smooth running </w:t>
      </w:r>
      <w:r w:rsidR="000D4DB9">
        <w:rPr>
          <w:rFonts w:ascii="Arial" w:hAnsi="Arial"/>
          <w:sz w:val="18"/>
        </w:rPr>
        <w:t xml:space="preserve">of </w:t>
      </w:r>
      <w:r w:rsidR="00D328F1">
        <w:rPr>
          <w:rFonts w:ascii="Arial" w:hAnsi="Arial"/>
          <w:sz w:val="18"/>
        </w:rPr>
        <w:t>Cardiology</w:t>
      </w:r>
      <w:r w:rsidR="000D4DB9">
        <w:rPr>
          <w:rFonts w:ascii="Arial" w:hAnsi="Arial"/>
          <w:sz w:val="18"/>
        </w:rPr>
        <w:t xml:space="preserve"> cases from </w:t>
      </w:r>
      <w:r w:rsidR="00844D3E">
        <w:rPr>
          <w:rFonts w:ascii="Arial" w:hAnsi="Arial"/>
          <w:sz w:val="18"/>
        </w:rPr>
        <w:t>the first point of contact by a referring vet or client, via telephone or email through to the appointment. Then from admission</w:t>
      </w:r>
      <w:r w:rsidR="000D4DB9">
        <w:rPr>
          <w:rFonts w:ascii="Arial" w:hAnsi="Arial"/>
          <w:sz w:val="18"/>
        </w:rPr>
        <w:t xml:space="preserve">, to </w:t>
      </w:r>
      <w:r w:rsidRPr="00772E5E">
        <w:rPr>
          <w:rFonts w:ascii="Arial" w:hAnsi="Arial"/>
          <w:sz w:val="18"/>
        </w:rPr>
        <w:t xml:space="preserve">throughput of prep room, operating theatres, </w:t>
      </w:r>
      <w:r w:rsidR="000D4DB9">
        <w:rPr>
          <w:rFonts w:ascii="Arial" w:hAnsi="Arial"/>
          <w:sz w:val="18"/>
        </w:rPr>
        <w:t>imaging, treatment room</w:t>
      </w:r>
      <w:r w:rsidR="00365584">
        <w:rPr>
          <w:rFonts w:ascii="Arial" w:hAnsi="Arial"/>
          <w:sz w:val="18"/>
        </w:rPr>
        <w:t xml:space="preserve"> and</w:t>
      </w:r>
      <w:r w:rsidR="000D4DB9" w:rsidRPr="000D4DB9">
        <w:rPr>
          <w:rFonts w:ascii="Arial" w:hAnsi="Arial"/>
          <w:sz w:val="18"/>
        </w:rPr>
        <w:t xml:space="preserve"> </w:t>
      </w:r>
      <w:r w:rsidR="000D4DB9">
        <w:rPr>
          <w:rFonts w:ascii="Arial" w:hAnsi="Arial"/>
          <w:sz w:val="18"/>
        </w:rPr>
        <w:t>wards</w:t>
      </w:r>
      <w:r w:rsidR="006F435C">
        <w:rPr>
          <w:rFonts w:ascii="Arial" w:hAnsi="Arial"/>
          <w:sz w:val="18"/>
        </w:rPr>
        <w:t>,</w:t>
      </w:r>
      <w:r w:rsidR="000D4DB9">
        <w:rPr>
          <w:rFonts w:ascii="Arial" w:hAnsi="Arial"/>
          <w:sz w:val="18"/>
        </w:rPr>
        <w:t xml:space="preserve"> onto discharge</w:t>
      </w:r>
      <w:r w:rsidR="00844D3E">
        <w:rPr>
          <w:rFonts w:ascii="Arial" w:hAnsi="Arial"/>
          <w:sz w:val="18"/>
        </w:rPr>
        <w:t>. Finally follow up of cases for rechecks or clinical audit.</w:t>
      </w:r>
    </w:p>
    <w:p w14:paraId="5D18D868" w14:textId="77777777" w:rsidR="00FB15F9" w:rsidRDefault="00FB15F9" w:rsidP="00FB15F9">
      <w:pPr>
        <w:spacing w:line="360" w:lineRule="auto"/>
        <w:jc w:val="both"/>
        <w:rPr>
          <w:rFonts w:ascii="Arial" w:hAnsi="Arial"/>
          <w:sz w:val="18"/>
        </w:rPr>
      </w:pPr>
    </w:p>
    <w:p w14:paraId="1D33066B" w14:textId="77777777" w:rsidR="00FB15F9" w:rsidRDefault="00FB15F9" w:rsidP="00FB15F9">
      <w:pPr>
        <w:spacing w:line="360" w:lineRule="auto"/>
        <w:jc w:val="both"/>
        <w:rPr>
          <w:rFonts w:ascii="Arial" w:hAnsi="Arial"/>
          <w:sz w:val="18"/>
        </w:rPr>
      </w:pPr>
      <w:r w:rsidRPr="00772E5E">
        <w:rPr>
          <w:rFonts w:ascii="Arial" w:hAnsi="Arial"/>
          <w:sz w:val="18"/>
        </w:rPr>
        <w:t>To promote our services,</w:t>
      </w:r>
      <w:r w:rsidR="00365584">
        <w:rPr>
          <w:rFonts w:ascii="Arial" w:hAnsi="Arial"/>
          <w:sz w:val="18"/>
        </w:rPr>
        <w:t xml:space="preserve"> </w:t>
      </w:r>
      <w:r w:rsidR="00DF5228">
        <w:rPr>
          <w:rFonts w:ascii="Arial" w:hAnsi="Arial"/>
          <w:sz w:val="18"/>
        </w:rPr>
        <w:t>core</w:t>
      </w:r>
      <w:r w:rsidR="00365584">
        <w:rPr>
          <w:rFonts w:ascii="Arial" w:hAnsi="Arial"/>
          <w:sz w:val="18"/>
        </w:rPr>
        <w:t xml:space="preserve"> values,</w:t>
      </w:r>
      <w:r w:rsidRPr="00772E5E">
        <w:rPr>
          <w:rFonts w:ascii="Arial" w:hAnsi="Arial"/>
          <w:sz w:val="18"/>
        </w:rPr>
        <w:t xml:space="preserve"> personnel and products, both within and outside the practice at all times</w:t>
      </w:r>
    </w:p>
    <w:p w14:paraId="54B1BD0B" w14:textId="77777777" w:rsidR="006A2326" w:rsidRDefault="006A2326" w:rsidP="00FB15F9">
      <w:pPr>
        <w:spacing w:line="360" w:lineRule="auto"/>
        <w:jc w:val="both"/>
        <w:rPr>
          <w:rFonts w:ascii="Arial" w:hAnsi="Arial"/>
          <w:sz w:val="18"/>
        </w:rPr>
      </w:pPr>
    </w:p>
    <w:p w14:paraId="41AE252A" w14:textId="77777777" w:rsidR="004B7AA2" w:rsidRDefault="006A232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To demonstrate a commitment to continued professional development and achieve 15 hours per year of CPD </w:t>
      </w:r>
    </w:p>
    <w:p w14:paraId="50D491C0" w14:textId="77777777" w:rsidR="006F435C" w:rsidRDefault="006F435C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05E85642" w14:textId="7CCB8D22" w:rsidR="004B7AA2" w:rsidRDefault="006A232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F02693">
        <w:rPr>
          <w:rFonts w:ascii="Arial" w:hAnsi="Arial" w:cs="Arial"/>
          <w:sz w:val="18"/>
          <w:szCs w:val="18"/>
        </w:rPr>
        <w:t>To attend and contribute to service meetings when requested to do so and be proa</w:t>
      </w:r>
      <w:r w:rsidR="00365584">
        <w:rPr>
          <w:rFonts w:ascii="Arial" w:hAnsi="Arial" w:cs="Arial"/>
          <w:sz w:val="18"/>
          <w:szCs w:val="18"/>
        </w:rPr>
        <w:t>ctive in communicating ways of developing</w:t>
      </w:r>
      <w:r w:rsidRPr="00F02693">
        <w:rPr>
          <w:rFonts w:ascii="Arial" w:hAnsi="Arial" w:cs="Arial"/>
          <w:sz w:val="18"/>
          <w:szCs w:val="18"/>
        </w:rPr>
        <w:t xml:space="preserve"> nursing</w:t>
      </w:r>
      <w:r w:rsidR="00365584">
        <w:rPr>
          <w:rFonts w:ascii="Arial" w:hAnsi="Arial" w:cs="Arial"/>
          <w:sz w:val="18"/>
          <w:szCs w:val="18"/>
        </w:rPr>
        <w:t xml:space="preserve"> standards</w:t>
      </w:r>
      <w:r w:rsidRPr="00F02693">
        <w:rPr>
          <w:rFonts w:ascii="Arial" w:hAnsi="Arial" w:cs="Arial"/>
          <w:sz w:val="18"/>
          <w:szCs w:val="18"/>
        </w:rPr>
        <w:t xml:space="preserve"> for </w:t>
      </w:r>
      <w:r w:rsidR="00D328F1">
        <w:rPr>
          <w:rFonts w:ascii="Arial" w:hAnsi="Arial" w:cs="Arial"/>
          <w:sz w:val="18"/>
          <w:szCs w:val="18"/>
        </w:rPr>
        <w:t>cardiology cases</w:t>
      </w:r>
    </w:p>
    <w:p w14:paraId="3D41DDD8" w14:textId="77777777" w:rsidR="004B7AA2" w:rsidRDefault="004B7AA2" w:rsidP="001F5EF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22E88654" w14:textId="77777777" w:rsidR="004B7AA2" w:rsidRDefault="006A232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 attend Clinical Support Staff meetings</w:t>
      </w:r>
    </w:p>
    <w:p w14:paraId="4D761CB5" w14:textId="77777777" w:rsidR="00FB15F9" w:rsidRPr="00DB5EB3" w:rsidRDefault="00FB15F9" w:rsidP="00FB15F9">
      <w:pPr>
        <w:spacing w:line="360" w:lineRule="auto"/>
        <w:jc w:val="both"/>
        <w:rPr>
          <w:rFonts w:ascii="Arial" w:hAnsi="Arial"/>
          <w:sz w:val="18"/>
        </w:rPr>
      </w:pPr>
    </w:p>
    <w:p w14:paraId="47381D93" w14:textId="77777777" w:rsidR="00FB15F9" w:rsidRDefault="00FB15F9" w:rsidP="00FB15F9">
      <w:pPr>
        <w:spacing w:line="360" w:lineRule="auto"/>
        <w:jc w:val="both"/>
        <w:rPr>
          <w:rFonts w:ascii="Arial" w:hAnsi="Arial"/>
          <w:sz w:val="18"/>
        </w:rPr>
      </w:pPr>
      <w:r w:rsidRPr="00B67A5B">
        <w:rPr>
          <w:rFonts w:ascii="Arial" w:hAnsi="Arial"/>
          <w:sz w:val="18"/>
        </w:rPr>
        <w:t>To understand and implement practice policies</w:t>
      </w:r>
      <w:r w:rsidR="001566EB">
        <w:rPr>
          <w:rFonts w:ascii="Arial" w:hAnsi="Arial"/>
          <w:sz w:val="18"/>
        </w:rPr>
        <w:t>/core values</w:t>
      </w:r>
      <w:r w:rsidRPr="00B67A5B">
        <w:rPr>
          <w:rFonts w:ascii="Arial" w:hAnsi="Arial"/>
          <w:sz w:val="18"/>
        </w:rPr>
        <w:t xml:space="preserve"> as supplied</w:t>
      </w:r>
      <w:r w:rsidR="006F435C">
        <w:rPr>
          <w:rFonts w:ascii="Arial" w:hAnsi="Arial"/>
          <w:sz w:val="18"/>
        </w:rPr>
        <w:t>,</w:t>
      </w:r>
      <w:r w:rsidRPr="00B67A5B">
        <w:rPr>
          <w:rFonts w:ascii="Arial" w:hAnsi="Arial"/>
          <w:sz w:val="18"/>
        </w:rPr>
        <w:t xml:space="preserve"> updated and as advised by </w:t>
      </w:r>
      <w:r w:rsidR="006F435C">
        <w:rPr>
          <w:rFonts w:ascii="Arial" w:hAnsi="Arial"/>
          <w:sz w:val="18"/>
        </w:rPr>
        <w:t>nurse manager, practice manager, clinical director and CEO</w:t>
      </w:r>
    </w:p>
    <w:p w14:paraId="4ED377BA" w14:textId="77777777" w:rsidR="00FB15F9" w:rsidRPr="00B67A5B" w:rsidRDefault="00FB15F9" w:rsidP="00FB15F9">
      <w:pPr>
        <w:spacing w:line="360" w:lineRule="auto"/>
        <w:jc w:val="both"/>
        <w:rPr>
          <w:rFonts w:ascii="Arial" w:hAnsi="Arial"/>
          <w:sz w:val="18"/>
        </w:rPr>
      </w:pPr>
    </w:p>
    <w:p w14:paraId="21A506EB" w14:textId="534F85EB" w:rsidR="00FB15F9" w:rsidRDefault="00FB15F9" w:rsidP="00FB15F9">
      <w:pPr>
        <w:spacing w:line="360" w:lineRule="auto"/>
        <w:jc w:val="both"/>
        <w:rPr>
          <w:rFonts w:ascii="Arial" w:hAnsi="Arial"/>
          <w:sz w:val="18"/>
        </w:rPr>
      </w:pPr>
      <w:r w:rsidRPr="00B67A5B">
        <w:rPr>
          <w:rFonts w:ascii="Arial" w:hAnsi="Arial"/>
          <w:sz w:val="18"/>
        </w:rPr>
        <w:t>To take an active role in the training pr</w:t>
      </w:r>
      <w:r>
        <w:rPr>
          <w:rFonts w:ascii="Arial" w:hAnsi="Arial"/>
          <w:sz w:val="18"/>
        </w:rPr>
        <w:t xml:space="preserve">ogramme of veterinary nurses, </w:t>
      </w:r>
      <w:r w:rsidR="00B45DF7">
        <w:rPr>
          <w:rFonts w:ascii="Arial" w:hAnsi="Arial"/>
          <w:sz w:val="18"/>
        </w:rPr>
        <w:t xml:space="preserve">student veterinary nurses, and </w:t>
      </w:r>
      <w:r>
        <w:rPr>
          <w:rFonts w:ascii="Arial" w:hAnsi="Arial"/>
          <w:sz w:val="18"/>
        </w:rPr>
        <w:t xml:space="preserve">veterinary </w:t>
      </w:r>
      <w:r w:rsidR="00365584">
        <w:rPr>
          <w:rFonts w:ascii="Arial" w:hAnsi="Arial"/>
          <w:sz w:val="18"/>
        </w:rPr>
        <w:t>care assistants</w:t>
      </w:r>
      <w:r>
        <w:rPr>
          <w:rFonts w:ascii="Arial" w:hAnsi="Arial"/>
          <w:sz w:val="18"/>
        </w:rPr>
        <w:t xml:space="preserve"> </w:t>
      </w:r>
    </w:p>
    <w:p w14:paraId="530731DF" w14:textId="77777777" w:rsidR="00FB15F9" w:rsidRPr="00B67A5B" w:rsidRDefault="00FB15F9" w:rsidP="00FB15F9">
      <w:pPr>
        <w:spacing w:line="360" w:lineRule="auto"/>
        <w:jc w:val="both"/>
        <w:rPr>
          <w:rFonts w:ascii="Arial" w:hAnsi="Arial"/>
          <w:sz w:val="18"/>
        </w:rPr>
      </w:pPr>
    </w:p>
    <w:p w14:paraId="05262CEB" w14:textId="11054724" w:rsidR="009D253B" w:rsidRPr="0044280F" w:rsidRDefault="0044280F" w:rsidP="0044280F">
      <w:pPr>
        <w:pStyle w:val="Heading1"/>
        <w:spacing w:after="120" w:line="360" w:lineRule="auto"/>
        <w:jc w:val="left"/>
        <w:rPr>
          <w:rFonts w:ascii="Arial" w:hAnsi="Arial" w:cs="Arial"/>
          <w:sz w:val="20"/>
        </w:rPr>
      </w:pPr>
      <w:r w:rsidRPr="0066362D">
        <w:rPr>
          <w:rFonts w:ascii="Arial" w:hAnsi="Arial" w:cs="Arial"/>
          <w:sz w:val="20"/>
        </w:rPr>
        <w:t>Role Specific Duties &amp; Responsibilities:</w:t>
      </w:r>
    </w:p>
    <w:p w14:paraId="6A846BBB" w14:textId="373E7EC4" w:rsidR="00FB15F9" w:rsidRDefault="00C748A8" w:rsidP="0029423F">
      <w:pPr>
        <w:spacing w:line="240" w:lineRule="auto"/>
        <w:jc w:val="both"/>
        <w:rPr>
          <w:rFonts w:ascii="Arial" w:hAnsi="Arial"/>
          <w:b/>
          <w:sz w:val="18"/>
          <w:u w:val="single"/>
        </w:rPr>
      </w:pPr>
      <w:r w:rsidRPr="00C748A8">
        <w:rPr>
          <w:rFonts w:ascii="Arial" w:hAnsi="Arial"/>
          <w:b/>
          <w:sz w:val="18"/>
          <w:u w:val="single"/>
        </w:rPr>
        <w:t xml:space="preserve">Cardiology Assistance </w:t>
      </w:r>
    </w:p>
    <w:p w14:paraId="7391E710" w14:textId="77777777" w:rsidR="00C748A8" w:rsidRDefault="00C748A8" w:rsidP="0029423F">
      <w:pPr>
        <w:spacing w:line="240" w:lineRule="auto"/>
        <w:jc w:val="both"/>
        <w:rPr>
          <w:rFonts w:ascii="Arial" w:hAnsi="Arial"/>
          <w:b/>
          <w:sz w:val="18"/>
          <w:u w:val="single"/>
        </w:rPr>
      </w:pPr>
    </w:p>
    <w:p w14:paraId="2BBD933A" w14:textId="7C8BB46C" w:rsidR="00C748A8" w:rsidRDefault="00C748A8" w:rsidP="00C748A8">
      <w:pPr>
        <w:numPr>
          <w:ilvl w:val="0"/>
          <w:numId w:val="16"/>
        </w:numPr>
        <w:spacing w:line="360" w:lineRule="auto"/>
        <w:jc w:val="both"/>
        <w:rPr>
          <w:rFonts w:ascii="Arial" w:hAnsi="Arial"/>
          <w:sz w:val="18"/>
        </w:rPr>
      </w:pPr>
      <w:r w:rsidRPr="008C6A2D">
        <w:rPr>
          <w:rFonts w:ascii="Arial" w:hAnsi="Arial"/>
          <w:sz w:val="18"/>
        </w:rPr>
        <w:t xml:space="preserve">To assist the </w:t>
      </w:r>
      <w:r>
        <w:rPr>
          <w:rFonts w:ascii="Arial" w:hAnsi="Arial"/>
          <w:sz w:val="18"/>
        </w:rPr>
        <w:t>Cardiologist</w:t>
      </w:r>
      <w:r w:rsidRPr="008C6A2D">
        <w:rPr>
          <w:rFonts w:ascii="Arial" w:hAnsi="Arial"/>
          <w:sz w:val="18"/>
        </w:rPr>
        <w:t xml:space="preserve"> </w:t>
      </w:r>
      <w:r w:rsidR="00AD5783">
        <w:rPr>
          <w:rFonts w:ascii="Arial" w:hAnsi="Arial"/>
          <w:sz w:val="18"/>
        </w:rPr>
        <w:t>during</w:t>
      </w:r>
      <w:r w:rsidRPr="008C6A2D">
        <w:rPr>
          <w:rFonts w:ascii="Arial" w:hAnsi="Arial"/>
          <w:sz w:val="18"/>
        </w:rPr>
        <w:t xml:space="preserve"> consultations, in-patient examinations</w:t>
      </w:r>
      <w:r w:rsidR="002B2AF6">
        <w:rPr>
          <w:rFonts w:ascii="Arial" w:hAnsi="Arial"/>
          <w:sz w:val="18"/>
        </w:rPr>
        <w:t>, diagnostic imaging (Ultrasounds/Radiographs)</w:t>
      </w:r>
      <w:r>
        <w:rPr>
          <w:rFonts w:ascii="Arial" w:hAnsi="Arial"/>
          <w:sz w:val="18"/>
        </w:rPr>
        <w:t xml:space="preserve"> and discharge appointments</w:t>
      </w:r>
    </w:p>
    <w:p w14:paraId="12760A37" w14:textId="77777777" w:rsidR="009C2C01" w:rsidRDefault="009C2C01" w:rsidP="009C2C01">
      <w:pPr>
        <w:numPr>
          <w:ilvl w:val="0"/>
          <w:numId w:val="16"/>
        </w:numPr>
        <w:spacing w:line="360" w:lineRule="auto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Responsible for setting up the ECHO machine, maintenance and its equipment required including leads and ECG clips </w:t>
      </w:r>
    </w:p>
    <w:p w14:paraId="19ED339D" w14:textId="0A3828C7" w:rsidR="002B2AF6" w:rsidRPr="002B2AF6" w:rsidRDefault="009C2C01" w:rsidP="002B2AF6">
      <w:pPr>
        <w:numPr>
          <w:ilvl w:val="0"/>
          <w:numId w:val="16"/>
        </w:numPr>
        <w:spacing w:line="360" w:lineRule="auto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Prepare and assist the cardiologist in emergencies of cardiac patients</w:t>
      </w:r>
    </w:p>
    <w:p w14:paraId="383D8900" w14:textId="77777777" w:rsidR="00C748A8" w:rsidRDefault="00C748A8" w:rsidP="0029423F">
      <w:pPr>
        <w:spacing w:line="240" w:lineRule="auto"/>
        <w:jc w:val="both"/>
        <w:rPr>
          <w:rFonts w:ascii="Arial" w:hAnsi="Arial"/>
          <w:b/>
          <w:sz w:val="18"/>
          <w:u w:val="single"/>
        </w:rPr>
      </w:pPr>
    </w:p>
    <w:p w14:paraId="3F5A440D" w14:textId="41FA4DAC" w:rsidR="00C748A8" w:rsidRDefault="00C748A8" w:rsidP="0029423F">
      <w:pPr>
        <w:spacing w:line="240" w:lineRule="auto"/>
        <w:jc w:val="both"/>
        <w:rPr>
          <w:rFonts w:ascii="Arial" w:hAnsi="Arial"/>
          <w:b/>
          <w:sz w:val="18"/>
          <w:u w:val="single"/>
        </w:rPr>
      </w:pPr>
      <w:r>
        <w:rPr>
          <w:rFonts w:ascii="Arial" w:hAnsi="Arial"/>
          <w:b/>
          <w:sz w:val="18"/>
          <w:u w:val="single"/>
        </w:rPr>
        <w:t>Theatre</w:t>
      </w:r>
    </w:p>
    <w:p w14:paraId="1F387479" w14:textId="77777777" w:rsidR="00B5258B" w:rsidRDefault="00B5258B" w:rsidP="0029423F">
      <w:pPr>
        <w:spacing w:line="240" w:lineRule="auto"/>
        <w:jc w:val="both"/>
        <w:rPr>
          <w:rFonts w:ascii="Arial" w:hAnsi="Arial"/>
          <w:b/>
          <w:sz w:val="18"/>
          <w:u w:val="single"/>
        </w:rPr>
      </w:pPr>
    </w:p>
    <w:p w14:paraId="1249004E" w14:textId="77777777" w:rsidR="009C2C01" w:rsidRDefault="009C2C01" w:rsidP="009C2C01">
      <w:pPr>
        <w:numPr>
          <w:ilvl w:val="0"/>
          <w:numId w:val="16"/>
        </w:numPr>
        <w:spacing w:line="360" w:lineRule="auto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Monitoring of anaesthetics especially for advanced cardiology procedures, under the supervision of the veterinary surgeon and anaesthesia team. C</w:t>
      </w:r>
      <w:r w:rsidRPr="00581ED8">
        <w:rPr>
          <w:rFonts w:ascii="Arial" w:hAnsi="Arial"/>
          <w:sz w:val="18"/>
        </w:rPr>
        <w:t>ompleting neat</w:t>
      </w:r>
      <w:r>
        <w:rPr>
          <w:rFonts w:ascii="Arial" w:hAnsi="Arial"/>
          <w:sz w:val="18"/>
        </w:rPr>
        <w:t>, legible</w:t>
      </w:r>
      <w:r w:rsidRPr="00581ED8">
        <w:rPr>
          <w:rFonts w:ascii="Arial" w:hAnsi="Arial"/>
          <w:sz w:val="18"/>
        </w:rPr>
        <w:t xml:space="preserve"> and accurate paperwork during this period</w:t>
      </w:r>
    </w:p>
    <w:p w14:paraId="159D6B02" w14:textId="71F326C7" w:rsidR="009C2C01" w:rsidRDefault="009C2C01" w:rsidP="009C2C01">
      <w:pPr>
        <w:numPr>
          <w:ilvl w:val="0"/>
          <w:numId w:val="16"/>
        </w:numPr>
        <w:spacing w:line="360" w:lineRule="auto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Assistance </w:t>
      </w:r>
      <w:r w:rsidR="00996AAD">
        <w:rPr>
          <w:rFonts w:ascii="Arial" w:hAnsi="Arial"/>
          <w:sz w:val="18"/>
        </w:rPr>
        <w:t>with</w:t>
      </w:r>
      <w:r>
        <w:rPr>
          <w:rFonts w:ascii="Arial" w:hAnsi="Arial"/>
          <w:sz w:val="18"/>
        </w:rPr>
        <w:t xml:space="preserve"> the</w:t>
      </w:r>
      <w:r w:rsidR="00996AAD">
        <w:rPr>
          <w:rFonts w:ascii="Arial" w:hAnsi="Arial"/>
          <w:sz w:val="18"/>
        </w:rPr>
        <w:t xml:space="preserve"> use of the cardiology</w:t>
      </w:r>
      <w:r>
        <w:rPr>
          <w:rFonts w:ascii="Arial" w:hAnsi="Arial"/>
          <w:sz w:val="18"/>
        </w:rPr>
        <w:t xml:space="preserve"> equipment</w:t>
      </w:r>
      <w:r w:rsidR="00996AAD">
        <w:rPr>
          <w:rFonts w:ascii="Arial" w:hAnsi="Arial"/>
          <w:sz w:val="18"/>
        </w:rPr>
        <w:t xml:space="preserve"> required for interventional procedures</w:t>
      </w:r>
      <w:r>
        <w:rPr>
          <w:rFonts w:ascii="Arial" w:hAnsi="Arial"/>
          <w:sz w:val="18"/>
        </w:rPr>
        <w:t xml:space="preserve"> </w:t>
      </w:r>
    </w:p>
    <w:p w14:paraId="1823A478" w14:textId="5D0FC62E" w:rsidR="00996AAD" w:rsidRDefault="00996AAD" w:rsidP="009C2C01">
      <w:pPr>
        <w:numPr>
          <w:ilvl w:val="0"/>
          <w:numId w:val="16"/>
        </w:numPr>
        <w:spacing w:line="360" w:lineRule="auto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Maintenance of cardiology theatre equipment</w:t>
      </w:r>
    </w:p>
    <w:p w14:paraId="05E8A6C9" w14:textId="49531DB9" w:rsidR="00996AAD" w:rsidRDefault="00996AAD" w:rsidP="009C2C01">
      <w:pPr>
        <w:numPr>
          <w:ilvl w:val="0"/>
          <w:numId w:val="16"/>
        </w:numPr>
        <w:spacing w:line="360" w:lineRule="auto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Prompt reporting of equipment problems</w:t>
      </w:r>
    </w:p>
    <w:p w14:paraId="4BC29186" w14:textId="77777777" w:rsidR="00996AAD" w:rsidRDefault="00996AAD" w:rsidP="002B2AF6">
      <w:pPr>
        <w:numPr>
          <w:ilvl w:val="0"/>
          <w:numId w:val="16"/>
        </w:numPr>
        <w:spacing w:line="360" w:lineRule="auto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Scrubbed assistance</w:t>
      </w:r>
      <w:r w:rsidR="002B2AF6">
        <w:rPr>
          <w:rFonts w:ascii="Arial" w:hAnsi="Arial"/>
          <w:sz w:val="18"/>
        </w:rPr>
        <w:t xml:space="preserve"> </w:t>
      </w:r>
    </w:p>
    <w:p w14:paraId="42109C4D" w14:textId="2FD8EBED" w:rsidR="009C2C01" w:rsidRDefault="00996AAD" w:rsidP="002B2AF6">
      <w:pPr>
        <w:numPr>
          <w:ilvl w:val="0"/>
          <w:numId w:val="16"/>
        </w:numPr>
        <w:spacing w:line="360" w:lineRule="auto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A</w:t>
      </w:r>
      <w:r w:rsidR="002B2AF6">
        <w:rPr>
          <w:rFonts w:ascii="Arial" w:hAnsi="Arial"/>
          <w:sz w:val="18"/>
        </w:rPr>
        <w:t xml:space="preserve">ssistance in </w:t>
      </w:r>
      <w:r w:rsidR="00375B06">
        <w:rPr>
          <w:rFonts w:ascii="Arial" w:hAnsi="Arial"/>
          <w:sz w:val="18"/>
        </w:rPr>
        <w:t>catheter</w:t>
      </w:r>
      <w:r w:rsidR="002B2AF6">
        <w:rPr>
          <w:rFonts w:ascii="Arial" w:hAnsi="Arial"/>
          <w:sz w:val="18"/>
        </w:rPr>
        <w:t xml:space="preserve"> guidance and techniques </w:t>
      </w:r>
    </w:p>
    <w:p w14:paraId="04F18EA7" w14:textId="77777777" w:rsidR="00C748A8" w:rsidRDefault="00C748A8" w:rsidP="0029423F">
      <w:pPr>
        <w:spacing w:line="240" w:lineRule="auto"/>
        <w:jc w:val="both"/>
        <w:rPr>
          <w:rFonts w:ascii="Arial" w:hAnsi="Arial"/>
          <w:b/>
          <w:sz w:val="18"/>
          <w:u w:val="single"/>
        </w:rPr>
      </w:pPr>
    </w:p>
    <w:p w14:paraId="3192362B" w14:textId="5134E4AA" w:rsidR="002B2AF6" w:rsidRDefault="00C748A8" w:rsidP="0029423F">
      <w:pPr>
        <w:spacing w:line="240" w:lineRule="auto"/>
        <w:jc w:val="both"/>
        <w:rPr>
          <w:rFonts w:ascii="Arial" w:hAnsi="Arial"/>
          <w:b/>
          <w:sz w:val="18"/>
          <w:u w:val="single"/>
        </w:rPr>
      </w:pPr>
      <w:r>
        <w:rPr>
          <w:rFonts w:ascii="Arial" w:hAnsi="Arial"/>
          <w:b/>
          <w:sz w:val="18"/>
          <w:u w:val="single"/>
        </w:rPr>
        <w:t xml:space="preserve">Nursing </w:t>
      </w:r>
      <w:r w:rsidR="009C2C01">
        <w:rPr>
          <w:rFonts w:ascii="Arial" w:hAnsi="Arial"/>
          <w:b/>
          <w:sz w:val="18"/>
          <w:u w:val="single"/>
        </w:rPr>
        <w:t xml:space="preserve">and Patient </w:t>
      </w:r>
      <w:r>
        <w:rPr>
          <w:rFonts w:ascii="Arial" w:hAnsi="Arial"/>
          <w:b/>
          <w:sz w:val="18"/>
          <w:u w:val="single"/>
        </w:rPr>
        <w:t xml:space="preserve">Care </w:t>
      </w:r>
    </w:p>
    <w:p w14:paraId="33662B9F" w14:textId="77777777" w:rsidR="00996AAD" w:rsidRDefault="00996AAD" w:rsidP="0029423F">
      <w:pPr>
        <w:spacing w:line="240" w:lineRule="auto"/>
        <w:jc w:val="both"/>
        <w:rPr>
          <w:rFonts w:ascii="Arial" w:hAnsi="Arial"/>
          <w:b/>
          <w:sz w:val="18"/>
          <w:u w:val="single"/>
        </w:rPr>
      </w:pPr>
    </w:p>
    <w:p w14:paraId="1E9DCF4E" w14:textId="50BD1AF1" w:rsidR="002B2AF6" w:rsidRDefault="00996AAD" w:rsidP="00996AAD">
      <w:pPr>
        <w:numPr>
          <w:ilvl w:val="0"/>
          <w:numId w:val="16"/>
        </w:numPr>
        <w:spacing w:line="360" w:lineRule="auto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Understand cardiac sedations and the risks involved</w:t>
      </w:r>
    </w:p>
    <w:p w14:paraId="39E8CE99" w14:textId="2722BB92" w:rsidR="00B5258B" w:rsidRPr="00B5258B" w:rsidRDefault="00B5258B" w:rsidP="00B5258B">
      <w:pPr>
        <w:numPr>
          <w:ilvl w:val="0"/>
          <w:numId w:val="16"/>
        </w:numPr>
        <w:spacing w:line="360" w:lineRule="auto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Provision of high quality handovers for the recovering patient</w:t>
      </w:r>
    </w:p>
    <w:p w14:paraId="75352DD0" w14:textId="07990DD5" w:rsidR="002B2AF6" w:rsidRDefault="002B2AF6" w:rsidP="002B2AF6">
      <w:pPr>
        <w:numPr>
          <w:ilvl w:val="0"/>
          <w:numId w:val="16"/>
        </w:numPr>
        <w:spacing w:line="360" w:lineRule="auto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To oversee</w:t>
      </w:r>
      <w:r w:rsidR="00C10596">
        <w:rPr>
          <w:rFonts w:ascii="Arial" w:hAnsi="Arial"/>
          <w:sz w:val="18"/>
        </w:rPr>
        <w:t xml:space="preserve"> and be involved in</w:t>
      </w:r>
      <w:r>
        <w:rPr>
          <w:rFonts w:ascii="Arial" w:hAnsi="Arial"/>
          <w:sz w:val="18"/>
        </w:rPr>
        <w:t xml:space="preserve"> the mana</w:t>
      </w:r>
      <w:r w:rsidR="00375B06">
        <w:rPr>
          <w:rFonts w:ascii="Arial" w:hAnsi="Arial"/>
          <w:sz w:val="18"/>
        </w:rPr>
        <w:t>gement, care and nursing of</w:t>
      </w:r>
      <w:r>
        <w:rPr>
          <w:rFonts w:ascii="Arial" w:hAnsi="Arial"/>
          <w:sz w:val="18"/>
        </w:rPr>
        <w:t xml:space="preserve"> the cardiology patients as per the daily plan made by the cardiologist</w:t>
      </w:r>
    </w:p>
    <w:p w14:paraId="411A0082" w14:textId="7A8288FB" w:rsidR="002B2AF6" w:rsidRPr="002B2AF6" w:rsidRDefault="00C10596" w:rsidP="002B2AF6">
      <w:pPr>
        <w:numPr>
          <w:ilvl w:val="0"/>
          <w:numId w:val="16"/>
        </w:numPr>
        <w:spacing w:line="360" w:lineRule="auto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Prepare for and provide emergency nursing care (under the instruction of a cardiologist) to </w:t>
      </w:r>
      <w:r w:rsidR="002B2AF6">
        <w:rPr>
          <w:rFonts w:ascii="Arial" w:hAnsi="Arial"/>
          <w:sz w:val="18"/>
        </w:rPr>
        <w:t>emergency patient</w:t>
      </w:r>
      <w:r>
        <w:rPr>
          <w:rFonts w:ascii="Arial" w:hAnsi="Arial"/>
          <w:sz w:val="18"/>
        </w:rPr>
        <w:t>s</w:t>
      </w:r>
      <w:r w:rsidR="002B2AF6">
        <w:rPr>
          <w:rFonts w:ascii="Arial" w:hAnsi="Arial"/>
          <w:sz w:val="18"/>
        </w:rPr>
        <w:t xml:space="preserve"> </w:t>
      </w:r>
    </w:p>
    <w:p w14:paraId="5FEE59A1" w14:textId="062C0C40" w:rsidR="00C748A8" w:rsidRPr="00C748A8" w:rsidRDefault="00C10596" w:rsidP="00C748A8">
      <w:pPr>
        <w:numPr>
          <w:ilvl w:val="0"/>
          <w:numId w:val="16"/>
        </w:numPr>
        <w:spacing w:line="360" w:lineRule="auto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Collection and processing of laboratory samples</w:t>
      </w:r>
    </w:p>
    <w:p w14:paraId="55F1558C" w14:textId="77777777" w:rsidR="00C748A8" w:rsidRDefault="00C748A8" w:rsidP="00C748A8">
      <w:pPr>
        <w:numPr>
          <w:ilvl w:val="0"/>
          <w:numId w:val="16"/>
        </w:numPr>
        <w:spacing w:line="360" w:lineRule="auto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lastRenderedPageBreak/>
        <w:t>To participate in ensuring that diagnostic laboratory equipment routinely used by the cardiology team is appropriately maintained and that prepared slides for in-house examination are stored/disposed of appropriately</w:t>
      </w:r>
    </w:p>
    <w:p w14:paraId="3C62BFE1" w14:textId="2EC6CA41" w:rsidR="002762A9" w:rsidRPr="002762A9" w:rsidRDefault="00C10596" w:rsidP="002762A9">
      <w:pPr>
        <w:numPr>
          <w:ilvl w:val="0"/>
          <w:numId w:val="16"/>
        </w:numPr>
        <w:spacing w:line="360" w:lineRule="auto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F</w:t>
      </w:r>
      <w:r w:rsidR="002B2AF6">
        <w:rPr>
          <w:rFonts w:ascii="Arial" w:hAnsi="Arial"/>
          <w:sz w:val="18"/>
        </w:rPr>
        <w:t xml:space="preserve">itting of </w:t>
      </w:r>
      <w:proofErr w:type="spellStart"/>
      <w:r w:rsidR="002B2AF6">
        <w:rPr>
          <w:rFonts w:ascii="Arial" w:hAnsi="Arial"/>
          <w:sz w:val="18"/>
        </w:rPr>
        <w:t>H</w:t>
      </w:r>
      <w:r w:rsidR="009C2C01">
        <w:rPr>
          <w:rFonts w:ascii="Arial" w:hAnsi="Arial"/>
          <w:sz w:val="18"/>
        </w:rPr>
        <w:t>olters</w:t>
      </w:r>
      <w:proofErr w:type="spellEnd"/>
      <w:r w:rsidR="009C2C01">
        <w:rPr>
          <w:rFonts w:ascii="Arial" w:hAnsi="Arial"/>
          <w:sz w:val="18"/>
        </w:rPr>
        <w:t xml:space="preserve"> and sub</w:t>
      </w:r>
      <w:r>
        <w:rPr>
          <w:rFonts w:ascii="Arial" w:hAnsi="Arial"/>
          <w:sz w:val="18"/>
        </w:rPr>
        <w:t>mission of results</w:t>
      </w:r>
      <w:r w:rsidR="009C2C01">
        <w:rPr>
          <w:rFonts w:ascii="Arial" w:hAnsi="Arial"/>
          <w:sz w:val="18"/>
        </w:rPr>
        <w:t xml:space="preserve"> </w:t>
      </w:r>
      <w:r w:rsidR="002B2AF6">
        <w:rPr>
          <w:rFonts w:ascii="Arial" w:hAnsi="Arial"/>
          <w:sz w:val="18"/>
        </w:rPr>
        <w:t>to Heart Vets Via Sentinel</w:t>
      </w:r>
    </w:p>
    <w:p w14:paraId="3E102488" w14:textId="77777777" w:rsidR="00C748A8" w:rsidRDefault="00C748A8" w:rsidP="0029423F">
      <w:pPr>
        <w:spacing w:line="240" w:lineRule="auto"/>
        <w:jc w:val="both"/>
        <w:rPr>
          <w:rFonts w:ascii="Arial" w:hAnsi="Arial"/>
          <w:b/>
          <w:sz w:val="18"/>
          <w:u w:val="single"/>
        </w:rPr>
      </w:pPr>
    </w:p>
    <w:p w14:paraId="6852DCBA" w14:textId="7C85CDEA" w:rsidR="00C748A8" w:rsidRDefault="00C748A8" w:rsidP="0029423F">
      <w:pPr>
        <w:spacing w:line="240" w:lineRule="auto"/>
        <w:jc w:val="both"/>
        <w:rPr>
          <w:rFonts w:ascii="Arial" w:hAnsi="Arial"/>
          <w:b/>
          <w:sz w:val="18"/>
          <w:u w:val="single"/>
        </w:rPr>
      </w:pPr>
      <w:r>
        <w:rPr>
          <w:rFonts w:ascii="Arial" w:hAnsi="Arial"/>
          <w:b/>
          <w:sz w:val="18"/>
          <w:u w:val="single"/>
        </w:rPr>
        <w:t>Hospital</w:t>
      </w:r>
      <w:r w:rsidR="00C10596">
        <w:rPr>
          <w:rFonts w:ascii="Arial" w:hAnsi="Arial"/>
          <w:b/>
          <w:sz w:val="18"/>
          <w:u w:val="single"/>
        </w:rPr>
        <w:t xml:space="preserve"> Coordination</w:t>
      </w:r>
    </w:p>
    <w:p w14:paraId="1B49E812" w14:textId="77777777" w:rsidR="00C10596" w:rsidRDefault="00C10596" w:rsidP="0029423F">
      <w:pPr>
        <w:spacing w:line="240" w:lineRule="auto"/>
        <w:jc w:val="both"/>
        <w:rPr>
          <w:rFonts w:ascii="Arial" w:hAnsi="Arial"/>
          <w:b/>
          <w:sz w:val="18"/>
          <w:u w:val="single"/>
        </w:rPr>
      </w:pPr>
    </w:p>
    <w:p w14:paraId="5555FCA5" w14:textId="06F6759D" w:rsidR="00B5258B" w:rsidRDefault="00C748A8" w:rsidP="00C748A8">
      <w:pPr>
        <w:numPr>
          <w:ilvl w:val="0"/>
          <w:numId w:val="16"/>
        </w:numPr>
        <w:spacing w:line="360" w:lineRule="auto"/>
        <w:jc w:val="both"/>
        <w:rPr>
          <w:rFonts w:ascii="Arial" w:hAnsi="Arial"/>
          <w:sz w:val="18"/>
        </w:rPr>
      </w:pPr>
      <w:r w:rsidRPr="008C6A2D">
        <w:rPr>
          <w:rFonts w:ascii="Arial" w:hAnsi="Arial"/>
          <w:sz w:val="18"/>
        </w:rPr>
        <w:t>To</w:t>
      </w:r>
      <w:r>
        <w:rPr>
          <w:rFonts w:ascii="Arial" w:hAnsi="Arial"/>
          <w:sz w:val="18"/>
        </w:rPr>
        <w:t xml:space="preserve"> receive </w:t>
      </w:r>
      <w:r w:rsidR="00B5258B">
        <w:rPr>
          <w:rFonts w:ascii="Arial" w:hAnsi="Arial"/>
          <w:sz w:val="18"/>
        </w:rPr>
        <w:t>patient updates from OOH staff</w:t>
      </w:r>
    </w:p>
    <w:p w14:paraId="0C091709" w14:textId="60B3D77B" w:rsidR="00C748A8" w:rsidRDefault="00B5258B" w:rsidP="00C748A8">
      <w:pPr>
        <w:numPr>
          <w:ilvl w:val="0"/>
          <w:numId w:val="16"/>
        </w:numPr>
        <w:spacing w:line="360" w:lineRule="auto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Attendance to</w:t>
      </w:r>
      <w:r w:rsidR="00C748A8">
        <w:rPr>
          <w:rFonts w:ascii="Arial" w:hAnsi="Arial"/>
          <w:sz w:val="18"/>
        </w:rPr>
        <w:t xml:space="preserve"> cardiology</w:t>
      </w:r>
      <w:r>
        <w:rPr>
          <w:rFonts w:ascii="Arial" w:hAnsi="Arial"/>
          <w:sz w:val="18"/>
        </w:rPr>
        <w:t xml:space="preserve"> morning</w:t>
      </w:r>
      <w:r w:rsidR="00C748A8">
        <w:rPr>
          <w:rFonts w:ascii="Arial" w:hAnsi="Arial"/>
          <w:sz w:val="18"/>
        </w:rPr>
        <w:t xml:space="preserve"> rounds </w:t>
      </w:r>
      <w:r>
        <w:rPr>
          <w:rFonts w:ascii="Arial" w:hAnsi="Arial"/>
          <w:sz w:val="18"/>
        </w:rPr>
        <w:t>and support with the</w:t>
      </w:r>
      <w:r w:rsidR="00C748A8">
        <w:rPr>
          <w:rFonts w:ascii="Arial" w:hAnsi="Arial"/>
          <w:sz w:val="18"/>
        </w:rPr>
        <w:t xml:space="preserve"> implement</w:t>
      </w:r>
      <w:r>
        <w:rPr>
          <w:rFonts w:ascii="Arial" w:hAnsi="Arial"/>
          <w:sz w:val="18"/>
        </w:rPr>
        <w:t>ation of</w:t>
      </w:r>
      <w:r w:rsidR="00C748A8">
        <w:rPr>
          <w:rFonts w:ascii="Arial" w:hAnsi="Arial"/>
          <w:sz w:val="18"/>
        </w:rPr>
        <w:t xml:space="preserve"> the daily plan</w:t>
      </w:r>
      <w:r>
        <w:rPr>
          <w:rFonts w:ascii="Arial" w:hAnsi="Arial"/>
          <w:sz w:val="18"/>
        </w:rPr>
        <w:t>s</w:t>
      </w:r>
    </w:p>
    <w:p w14:paraId="3A17270A" w14:textId="4E26AD0D" w:rsidR="00C748A8" w:rsidRDefault="00B5258B" w:rsidP="00C748A8">
      <w:pPr>
        <w:numPr>
          <w:ilvl w:val="0"/>
          <w:numId w:val="16"/>
        </w:numPr>
        <w:spacing w:line="360" w:lineRule="auto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Liaising with the patient flow coordinators, imaging, anaesthesia, the surgical suite and wards and ICU</w:t>
      </w:r>
      <w:r w:rsidR="00C748A8">
        <w:rPr>
          <w:rFonts w:ascii="Arial" w:hAnsi="Arial"/>
          <w:sz w:val="18"/>
        </w:rPr>
        <w:t xml:space="preserve"> to ensure </w:t>
      </w:r>
      <w:r>
        <w:rPr>
          <w:rFonts w:ascii="Arial" w:hAnsi="Arial"/>
          <w:sz w:val="18"/>
        </w:rPr>
        <w:t>efficient patient flow of the cardiology patients</w:t>
      </w:r>
      <w:r w:rsidR="00C748A8">
        <w:rPr>
          <w:rFonts w:ascii="Arial" w:hAnsi="Arial"/>
          <w:sz w:val="18"/>
        </w:rPr>
        <w:t xml:space="preserve"> </w:t>
      </w:r>
    </w:p>
    <w:p w14:paraId="01A73F17" w14:textId="77777777" w:rsidR="00B5258B" w:rsidRPr="00B5258B" w:rsidRDefault="00B5258B" w:rsidP="00B5258B">
      <w:pPr>
        <w:spacing w:line="240" w:lineRule="auto"/>
        <w:ind w:left="720"/>
        <w:jc w:val="both"/>
        <w:rPr>
          <w:rFonts w:ascii="Arial" w:hAnsi="Arial"/>
          <w:b/>
          <w:sz w:val="18"/>
          <w:u w:val="single"/>
        </w:rPr>
      </w:pPr>
    </w:p>
    <w:p w14:paraId="54AEE0FA" w14:textId="2FEF130E" w:rsidR="00C748A8" w:rsidRDefault="00C748A8" w:rsidP="0029423F">
      <w:pPr>
        <w:spacing w:line="240" w:lineRule="auto"/>
        <w:jc w:val="both"/>
        <w:rPr>
          <w:rFonts w:ascii="Arial" w:hAnsi="Arial"/>
          <w:b/>
          <w:sz w:val="18"/>
          <w:u w:val="single"/>
        </w:rPr>
      </w:pPr>
      <w:r>
        <w:rPr>
          <w:rFonts w:ascii="Arial" w:hAnsi="Arial"/>
          <w:b/>
          <w:sz w:val="18"/>
          <w:u w:val="single"/>
        </w:rPr>
        <w:t xml:space="preserve">Pacemakers and Carelinks </w:t>
      </w:r>
    </w:p>
    <w:p w14:paraId="380AABED" w14:textId="77777777" w:rsidR="00B5258B" w:rsidRDefault="00B5258B" w:rsidP="0029423F">
      <w:pPr>
        <w:spacing w:line="240" w:lineRule="auto"/>
        <w:jc w:val="both"/>
        <w:rPr>
          <w:rFonts w:ascii="Arial" w:hAnsi="Arial"/>
          <w:b/>
          <w:sz w:val="18"/>
          <w:u w:val="single"/>
        </w:rPr>
      </w:pPr>
    </w:p>
    <w:p w14:paraId="0F57B916" w14:textId="7464405E" w:rsidR="009C2C01" w:rsidRPr="009C2C01" w:rsidRDefault="009C2C01" w:rsidP="009C2C01">
      <w:pPr>
        <w:numPr>
          <w:ilvl w:val="0"/>
          <w:numId w:val="16"/>
        </w:numPr>
        <w:spacing w:line="360" w:lineRule="auto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Responsible for the management of the Carelink client, organising annual transmission reminders for the clients, attaching these transmissions to Jupiter and informing the vets when the transmissions have arrived.</w:t>
      </w:r>
    </w:p>
    <w:p w14:paraId="2AE57AC4" w14:textId="6D59B19C" w:rsidR="009C2C01" w:rsidRPr="002B2AF6" w:rsidRDefault="009C2C01" w:rsidP="002B2AF6">
      <w:pPr>
        <w:numPr>
          <w:ilvl w:val="0"/>
          <w:numId w:val="16"/>
        </w:numPr>
        <w:spacing w:line="360" w:lineRule="auto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Assist in the organisation of Pacemaker clinics and providing assistant to the cardiolog</w:t>
      </w:r>
      <w:r w:rsidR="002B2AF6">
        <w:rPr>
          <w:rFonts w:ascii="Arial" w:hAnsi="Arial"/>
          <w:sz w:val="18"/>
        </w:rPr>
        <w:t>ist on the days of the clinic</w:t>
      </w:r>
    </w:p>
    <w:p w14:paraId="53F9C45D" w14:textId="77777777" w:rsidR="00C748A8" w:rsidRDefault="00C748A8" w:rsidP="0029423F">
      <w:pPr>
        <w:spacing w:line="240" w:lineRule="auto"/>
        <w:jc w:val="both"/>
        <w:rPr>
          <w:rFonts w:ascii="Arial" w:hAnsi="Arial"/>
          <w:b/>
          <w:sz w:val="18"/>
          <w:u w:val="single"/>
        </w:rPr>
      </w:pPr>
    </w:p>
    <w:p w14:paraId="2B6CA7EA" w14:textId="02727C27" w:rsidR="00B5258B" w:rsidRDefault="00C748A8" w:rsidP="0029423F">
      <w:pPr>
        <w:spacing w:line="240" w:lineRule="auto"/>
        <w:jc w:val="both"/>
        <w:rPr>
          <w:rFonts w:ascii="Arial" w:hAnsi="Arial"/>
          <w:b/>
          <w:sz w:val="18"/>
          <w:u w:val="single"/>
        </w:rPr>
      </w:pPr>
      <w:r>
        <w:rPr>
          <w:rFonts w:ascii="Arial" w:hAnsi="Arial"/>
          <w:b/>
          <w:sz w:val="18"/>
          <w:u w:val="single"/>
        </w:rPr>
        <w:t xml:space="preserve">Administration </w:t>
      </w:r>
    </w:p>
    <w:p w14:paraId="7D1183DC" w14:textId="77777777" w:rsidR="00B5258B" w:rsidRDefault="00B5258B" w:rsidP="0029423F">
      <w:pPr>
        <w:spacing w:line="240" w:lineRule="auto"/>
        <w:jc w:val="both"/>
        <w:rPr>
          <w:rFonts w:ascii="Arial" w:hAnsi="Arial"/>
          <w:b/>
          <w:sz w:val="18"/>
          <w:u w:val="single"/>
        </w:rPr>
      </w:pPr>
    </w:p>
    <w:p w14:paraId="253B8E01" w14:textId="6C87BE8B" w:rsidR="009C2C01" w:rsidRDefault="00375B06" w:rsidP="009C2C01">
      <w:pPr>
        <w:numPr>
          <w:ilvl w:val="0"/>
          <w:numId w:val="16"/>
        </w:numPr>
        <w:spacing w:line="360" w:lineRule="auto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Weekly</w:t>
      </w:r>
      <w:r w:rsidR="009C2C01">
        <w:rPr>
          <w:rFonts w:ascii="Arial" w:hAnsi="Arial"/>
          <w:sz w:val="18"/>
        </w:rPr>
        <w:t xml:space="preserve"> stock take and order </w:t>
      </w:r>
      <w:r>
        <w:rPr>
          <w:rFonts w:ascii="Arial" w:hAnsi="Arial"/>
          <w:sz w:val="18"/>
        </w:rPr>
        <w:t xml:space="preserve">of cardiology consumables </w:t>
      </w:r>
    </w:p>
    <w:p w14:paraId="24F0ACB2" w14:textId="01133C99" w:rsidR="00C10596" w:rsidRDefault="00C10596" w:rsidP="00C10596">
      <w:pPr>
        <w:numPr>
          <w:ilvl w:val="0"/>
          <w:numId w:val="16"/>
        </w:numPr>
        <w:spacing w:line="360" w:lineRule="auto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Keeping the electronic hospital sheet updated with accurate and new information.</w:t>
      </w:r>
    </w:p>
    <w:p w14:paraId="10C564B2" w14:textId="3FFE6CD7" w:rsidR="00C10596" w:rsidRDefault="00C10596" w:rsidP="00C10596">
      <w:pPr>
        <w:numPr>
          <w:ilvl w:val="0"/>
          <w:numId w:val="16"/>
        </w:numPr>
        <w:spacing w:line="360" w:lineRule="auto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To ensure that the electronic hospital sheet and patient hospital records are prepared for next day procedures</w:t>
      </w:r>
    </w:p>
    <w:p w14:paraId="272F0BC9" w14:textId="4CB8D2B8" w:rsidR="00B5258B" w:rsidRPr="00B5258B" w:rsidRDefault="00B5258B" w:rsidP="00B5258B">
      <w:pPr>
        <w:numPr>
          <w:ilvl w:val="0"/>
          <w:numId w:val="16"/>
        </w:numPr>
        <w:spacing w:line="360" w:lineRule="auto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Ensure accurate</w:t>
      </w:r>
      <w:r w:rsidRPr="00B67A5B">
        <w:rPr>
          <w:rFonts w:ascii="Arial" w:hAnsi="Arial"/>
          <w:sz w:val="18"/>
        </w:rPr>
        <w:t xml:space="preserve"> record keeping with regard to</w:t>
      </w:r>
      <w:r>
        <w:rPr>
          <w:rFonts w:ascii="Arial" w:hAnsi="Arial"/>
          <w:sz w:val="18"/>
        </w:rPr>
        <w:t xml:space="preserve"> patient’s</w:t>
      </w:r>
      <w:r w:rsidRPr="00B67A5B">
        <w:rPr>
          <w:rFonts w:ascii="Arial" w:hAnsi="Arial"/>
          <w:sz w:val="18"/>
        </w:rPr>
        <w:t xml:space="preserve"> medical records, anaesthetic sheets,</w:t>
      </w:r>
      <w:r>
        <w:rPr>
          <w:rFonts w:ascii="Arial" w:hAnsi="Arial"/>
          <w:sz w:val="18"/>
        </w:rPr>
        <w:t xml:space="preserve"> safety checklists</w:t>
      </w:r>
      <w:r w:rsidRPr="00B67A5B">
        <w:rPr>
          <w:rFonts w:ascii="Arial" w:hAnsi="Arial"/>
          <w:sz w:val="18"/>
        </w:rPr>
        <w:t xml:space="preserve"> and hospitalisation forms.</w:t>
      </w:r>
    </w:p>
    <w:p w14:paraId="7B22914C" w14:textId="01F9CFBE" w:rsidR="009C2C01" w:rsidRDefault="00375B06" w:rsidP="009C2C01">
      <w:pPr>
        <w:numPr>
          <w:ilvl w:val="0"/>
          <w:numId w:val="16"/>
        </w:numPr>
        <w:spacing w:line="360" w:lineRule="auto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Booking of interventional procedures. </w:t>
      </w:r>
      <w:r w:rsidR="002762A9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>To include client liaising with client and organisation of paperwork</w:t>
      </w:r>
    </w:p>
    <w:p w14:paraId="32D04136" w14:textId="672E3DA7" w:rsidR="00844D3E" w:rsidRDefault="00375B06" w:rsidP="00844D3E">
      <w:pPr>
        <w:numPr>
          <w:ilvl w:val="0"/>
          <w:numId w:val="16"/>
        </w:numPr>
        <w:spacing w:line="360" w:lineRule="auto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Responding to</w:t>
      </w:r>
      <w:r w:rsidR="002762A9">
        <w:rPr>
          <w:rFonts w:ascii="Arial" w:hAnsi="Arial"/>
          <w:sz w:val="18"/>
        </w:rPr>
        <w:t xml:space="preserve"> social media</w:t>
      </w:r>
      <w:r>
        <w:rPr>
          <w:rFonts w:ascii="Arial" w:hAnsi="Arial"/>
          <w:sz w:val="18"/>
        </w:rPr>
        <w:t xml:space="preserve"> cardiology queries and questions</w:t>
      </w:r>
    </w:p>
    <w:p w14:paraId="247DAC44" w14:textId="2F035294" w:rsidR="009C2C01" w:rsidRPr="00844D3E" w:rsidRDefault="00DF5228" w:rsidP="00844D3E">
      <w:pPr>
        <w:numPr>
          <w:ilvl w:val="0"/>
          <w:numId w:val="16"/>
        </w:numPr>
        <w:spacing w:line="360" w:lineRule="auto"/>
        <w:jc w:val="both"/>
        <w:rPr>
          <w:rFonts w:ascii="Arial" w:hAnsi="Arial"/>
          <w:sz w:val="18"/>
        </w:rPr>
      </w:pPr>
      <w:r w:rsidRPr="00844D3E">
        <w:rPr>
          <w:rFonts w:ascii="Arial" w:hAnsi="Arial"/>
          <w:sz w:val="18"/>
        </w:rPr>
        <w:t xml:space="preserve">Under the direction of the </w:t>
      </w:r>
      <w:r w:rsidR="00D328F1" w:rsidRPr="00844D3E">
        <w:rPr>
          <w:rFonts w:ascii="Arial" w:hAnsi="Arial"/>
          <w:sz w:val="18"/>
        </w:rPr>
        <w:t>cardiology</w:t>
      </w:r>
      <w:r w:rsidRPr="00844D3E">
        <w:rPr>
          <w:rFonts w:ascii="Arial" w:hAnsi="Arial"/>
          <w:sz w:val="18"/>
        </w:rPr>
        <w:t xml:space="preserve"> team, monitor and manage </w:t>
      </w:r>
      <w:r w:rsidR="00D328F1" w:rsidRPr="00844D3E">
        <w:rPr>
          <w:rFonts w:ascii="Arial" w:hAnsi="Arial"/>
          <w:sz w:val="18"/>
        </w:rPr>
        <w:t xml:space="preserve">cardiology </w:t>
      </w:r>
      <w:r w:rsidRPr="00844D3E">
        <w:rPr>
          <w:rFonts w:ascii="Arial" w:hAnsi="Arial"/>
          <w:sz w:val="18"/>
        </w:rPr>
        <w:t>client messages</w:t>
      </w:r>
      <w:r w:rsidR="00844D3E">
        <w:rPr>
          <w:rFonts w:ascii="Arial" w:hAnsi="Arial"/>
          <w:sz w:val="18"/>
        </w:rPr>
        <w:t xml:space="preserve"> (email and telephone)</w:t>
      </w:r>
      <w:r w:rsidRPr="00844D3E">
        <w:rPr>
          <w:rFonts w:ascii="Arial" w:hAnsi="Arial"/>
          <w:sz w:val="18"/>
        </w:rPr>
        <w:t xml:space="preserve"> and patient updates</w:t>
      </w:r>
      <w:r w:rsidR="001A16FB" w:rsidRPr="00844D3E">
        <w:rPr>
          <w:rFonts w:ascii="Arial" w:hAnsi="Arial"/>
          <w:sz w:val="18"/>
        </w:rPr>
        <w:t>. (To include precise and accurate recording of conversations in clients records)</w:t>
      </w:r>
    </w:p>
    <w:p w14:paraId="63DD61C5" w14:textId="77777777" w:rsidR="002B2AF6" w:rsidRPr="002B2AF6" w:rsidRDefault="002B2AF6" w:rsidP="002B2AF6">
      <w:pPr>
        <w:spacing w:line="360" w:lineRule="auto"/>
        <w:ind w:left="720"/>
        <w:jc w:val="both"/>
        <w:rPr>
          <w:rFonts w:ascii="Arial" w:hAnsi="Arial"/>
          <w:sz w:val="18"/>
        </w:rPr>
      </w:pPr>
    </w:p>
    <w:p w14:paraId="53D912FC" w14:textId="49BA1CE5" w:rsidR="00B5258B" w:rsidRDefault="009C2C01" w:rsidP="009C2C01">
      <w:pPr>
        <w:spacing w:line="360" w:lineRule="auto"/>
        <w:jc w:val="both"/>
        <w:rPr>
          <w:rFonts w:ascii="Arial" w:hAnsi="Arial"/>
          <w:b/>
          <w:sz w:val="18"/>
          <w:u w:val="single"/>
        </w:rPr>
      </w:pPr>
      <w:r w:rsidRPr="009C2C01">
        <w:rPr>
          <w:rFonts w:ascii="Arial" w:hAnsi="Arial"/>
          <w:b/>
          <w:sz w:val="18"/>
          <w:u w:val="single"/>
        </w:rPr>
        <w:t xml:space="preserve">Training and CPD </w:t>
      </w:r>
    </w:p>
    <w:p w14:paraId="23FC88C2" w14:textId="77777777" w:rsidR="00B5258B" w:rsidRDefault="00B5258B" w:rsidP="009C2C01">
      <w:pPr>
        <w:spacing w:line="360" w:lineRule="auto"/>
        <w:jc w:val="both"/>
        <w:rPr>
          <w:rFonts w:ascii="Arial" w:hAnsi="Arial"/>
          <w:b/>
          <w:sz w:val="18"/>
          <w:u w:val="single"/>
        </w:rPr>
      </w:pPr>
    </w:p>
    <w:p w14:paraId="69DAF23A" w14:textId="01F5E21A" w:rsidR="00C10596" w:rsidRPr="00C10596" w:rsidRDefault="00C10596" w:rsidP="009C2C01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Arial" w:hAnsi="Arial"/>
          <w:sz w:val="18"/>
        </w:rPr>
      </w:pPr>
      <w:r w:rsidRPr="006F435C">
        <w:rPr>
          <w:rFonts w:ascii="Arial" w:hAnsi="Arial"/>
          <w:sz w:val="18"/>
        </w:rPr>
        <w:t>Take responsibility for maintaining competence in other areas of nursing e.g. radiography/in-patient care/Pharmacy and Reception</w:t>
      </w:r>
    </w:p>
    <w:p w14:paraId="5FBBA6F4" w14:textId="72F542B8" w:rsidR="009C2C01" w:rsidRPr="009C2C01" w:rsidRDefault="009C2C01" w:rsidP="009C2C01">
      <w:pPr>
        <w:numPr>
          <w:ilvl w:val="0"/>
          <w:numId w:val="16"/>
        </w:numPr>
        <w:spacing w:line="360" w:lineRule="auto"/>
        <w:jc w:val="both"/>
        <w:rPr>
          <w:rFonts w:ascii="Arial" w:hAnsi="Arial"/>
          <w:sz w:val="18"/>
        </w:rPr>
      </w:pPr>
      <w:r w:rsidRPr="00B67A5B">
        <w:rPr>
          <w:rFonts w:ascii="Arial" w:hAnsi="Arial"/>
          <w:sz w:val="18"/>
        </w:rPr>
        <w:t>Welcome and provide support for visiting veterinary surgeons, students and work experience personnel; to ensure safe methods of work and minimum disruption</w:t>
      </w:r>
    </w:p>
    <w:p w14:paraId="01FAF37A" w14:textId="75A75AEB" w:rsidR="005179B2" w:rsidRDefault="009D253B" w:rsidP="008C6A2D">
      <w:pPr>
        <w:numPr>
          <w:ilvl w:val="0"/>
          <w:numId w:val="16"/>
        </w:numPr>
        <w:spacing w:line="360" w:lineRule="auto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To undertake training/CPD specifically in the Cardiology subject</w:t>
      </w:r>
    </w:p>
    <w:p w14:paraId="132C197E" w14:textId="447C4E40" w:rsidR="009C2C01" w:rsidRPr="009C2C01" w:rsidRDefault="009D253B" w:rsidP="009C2C01">
      <w:pPr>
        <w:numPr>
          <w:ilvl w:val="0"/>
          <w:numId w:val="16"/>
        </w:numPr>
        <w:spacing w:line="360" w:lineRule="auto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To assist the Cardiologist with any </w:t>
      </w:r>
      <w:r w:rsidR="0044280F">
        <w:rPr>
          <w:rFonts w:ascii="Arial" w:hAnsi="Arial"/>
          <w:sz w:val="18"/>
        </w:rPr>
        <w:t>In-house</w:t>
      </w:r>
      <w:r>
        <w:rPr>
          <w:rFonts w:ascii="Arial" w:hAnsi="Arial"/>
          <w:sz w:val="18"/>
        </w:rPr>
        <w:t xml:space="preserve"> CPD and any requirement</w:t>
      </w:r>
      <w:r w:rsidR="00375B06">
        <w:rPr>
          <w:rFonts w:ascii="Arial" w:hAnsi="Arial"/>
          <w:sz w:val="18"/>
        </w:rPr>
        <w:t>s</w:t>
      </w:r>
      <w:r>
        <w:rPr>
          <w:rFonts w:ascii="Arial" w:hAnsi="Arial"/>
          <w:sz w:val="18"/>
        </w:rPr>
        <w:t xml:space="preserve"> they may need during </w:t>
      </w:r>
      <w:r w:rsidR="0044280F">
        <w:rPr>
          <w:rFonts w:ascii="Arial" w:hAnsi="Arial"/>
          <w:sz w:val="18"/>
        </w:rPr>
        <w:t>their</w:t>
      </w:r>
      <w:r>
        <w:rPr>
          <w:rFonts w:ascii="Arial" w:hAnsi="Arial"/>
          <w:sz w:val="18"/>
        </w:rPr>
        <w:t xml:space="preserve"> presen</w:t>
      </w:r>
      <w:r w:rsidR="009C2C01">
        <w:rPr>
          <w:rFonts w:ascii="Arial" w:hAnsi="Arial"/>
          <w:sz w:val="18"/>
        </w:rPr>
        <w:t>tations</w:t>
      </w:r>
    </w:p>
    <w:p w14:paraId="4015BD13" w14:textId="1D721096" w:rsidR="001A16FB" w:rsidRDefault="00345D2F" w:rsidP="008C6A2D">
      <w:pPr>
        <w:numPr>
          <w:ilvl w:val="0"/>
          <w:numId w:val="16"/>
        </w:numPr>
        <w:spacing w:line="360" w:lineRule="auto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Support with nurse/SVN/VCA assessment of level of competency relating to </w:t>
      </w:r>
      <w:r w:rsidR="009D253B">
        <w:rPr>
          <w:rFonts w:ascii="Arial" w:hAnsi="Arial"/>
          <w:sz w:val="18"/>
        </w:rPr>
        <w:t>cardiology</w:t>
      </w:r>
    </w:p>
    <w:p w14:paraId="62CDA13A" w14:textId="31EF409A" w:rsidR="009C2C01" w:rsidRPr="009C2C01" w:rsidRDefault="001A16FB" w:rsidP="009C2C01">
      <w:pPr>
        <w:numPr>
          <w:ilvl w:val="0"/>
          <w:numId w:val="16"/>
        </w:numPr>
        <w:spacing w:line="360" w:lineRule="auto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To regularly review</w:t>
      </w:r>
      <w:r w:rsidR="00345D2F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>and help develop</w:t>
      </w:r>
      <w:r w:rsidR="005904FF">
        <w:rPr>
          <w:rFonts w:ascii="Arial" w:hAnsi="Arial"/>
          <w:sz w:val="18"/>
        </w:rPr>
        <w:t xml:space="preserve"> </w:t>
      </w:r>
      <w:r w:rsidR="00C748A8">
        <w:rPr>
          <w:rFonts w:ascii="Arial" w:hAnsi="Arial"/>
          <w:sz w:val="18"/>
        </w:rPr>
        <w:t>cardiology</w:t>
      </w:r>
      <w:r>
        <w:rPr>
          <w:rFonts w:ascii="Arial" w:hAnsi="Arial"/>
          <w:sz w:val="18"/>
        </w:rPr>
        <w:t xml:space="preserve"> competency checklist</w:t>
      </w:r>
      <w:r w:rsidR="005904FF">
        <w:rPr>
          <w:rFonts w:ascii="Arial" w:hAnsi="Arial"/>
          <w:sz w:val="18"/>
        </w:rPr>
        <w:t>s</w:t>
      </w:r>
      <w:r>
        <w:rPr>
          <w:rFonts w:ascii="Arial" w:hAnsi="Arial"/>
          <w:sz w:val="18"/>
        </w:rPr>
        <w:t xml:space="preserve">, protocols and SOPs </w:t>
      </w:r>
    </w:p>
    <w:p w14:paraId="428E29E3" w14:textId="57BE3A3C" w:rsidR="009C2C01" w:rsidRPr="009C2C01" w:rsidRDefault="00171818" w:rsidP="009C2C01">
      <w:pPr>
        <w:numPr>
          <w:ilvl w:val="0"/>
          <w:numId w:val="16"/>
        </w:numPr>
        <w:spacing w:line="360" w:lineRule="auto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When </w:t>
      </w:r>
      <w:r w:rsidR="006F435C">
        <w:rPr>
          <w:rFonts w:ascii="Arial" w:hAnsi="Arial"/>
          <w:sz w:val="18"/>
        </w:rPr>
        <w:t>caseloads</w:t>
      </w:r>
      <w:r>
        <w:rPr>
          <w:rFonts w:ascii="Arial" w:hAnsi="Arial"/>
          <w:sz w:val="18"/>
        </w:rPr>
        <w:t xml:space="preserve"> allows and in conjunction with the</w:t>
      </w:r>
      <w:r w:rsidR="006F435C">
        <w:rPr>
          <w:rFonts w:ascii="Arial" w:hAnsi="Arial"/>
          <w:sz w:val="18"/>
        </w:rPr>
        <w:t xml:space="preserve"> deputy nurse manager </w:t>
      </w:r>
      <w:r w:rsidR="000C43C3">
        <w:rPr>
          <w:rFonts w:ascii="Arial" w:hAnsi="Arial"/>
          <w:sz w:val="18"/>
        </w:rPr>
        <w:t>and</w:t>
      </w:r>
      <w:r>
        <w:rPr>
          <w:rFonts w:ascii="Arial" w:hAnsi="Arial"/>
          <w:sz w:val="18"/>
        </w:rPr>
        <w:t xml:space="preserve"> assistant nurse managers arrange</w:t>
      </w:r>
      <w:r w:rsidR="00581ED8">
        <w:rPr>
          <w:rFonts w:ascii="Arial" w:hAnsi="Arial"/>
          <w:sz w:val="18"/>
        </w:rPr>
        <w:t xml:space="preserve"> </w:t>
      </w:r>
      <w:r w:rsidR="00C748A8">
        <w:rPr>
          <w:rFonts w:ascii="Arial" w:hAnsi="Arial"/>
          <w:sz w:val="18"/>
        </w:rPr>
        <w:t>cardiology</w:t>
      </w:r>
      <w:r>
        <w:rPr>
          <w:rFonts w:ascii="Arial" w:hAnsi="Arial"/>
          <w:sz w:val="18"/>
        </w:rPr>
        <w:t xml:space="preserve"> related in-house training for clinical support staff</w:t>
      </w:r>
    </w:p>
    <w:p w14:paraId="086E5BF4" w14:textId="77777777" w:rsidR="00FB15F9" w:rsidRDefault="00FB15F9" w:rsidP="00FB15F9">
      <w:pPr>
        <w:numPr>
          <w:ilvl w:val="0"/>
          <w:numId w:val="16"/>
        </w:numPr>
        <w:spacing w:line="360" w:lineRule="auto"/>
        <w:jc w:val="both"/>
        <w:rPr>
          <w:rFonts w:ascii="Arial" w:hAnsi="Arial"/>
          <w:sz w:val="18"/>
        </w:rPr>
      </w:pPr>
      <w:r w:rsidRPr="006A2326">
        <w:rPr>
          <w:rFonts w:ascii="Arial" w:hAnsi="Arial"/>
          <w:sz w:val="18"/>
        </w:rPr>
        <w:t>Assisting with practice marketing initiatives e.g. Open Evenings, Open Days etc.</w:t>
      </w:r>
    </w:p>
    <w:p w14:paraId="1062674B" w14:textId="400548FE" w:rsidR="009C2C01" w:rsidRDefault="00363C64" w:rsidP="009C2C01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Edu</w:t>
      </w:r>
      <w:r w:rsidR="009C2C01" w:rsidRPr="006F435C">
        <w:rPr>
          <w:rFonts w:ascii="Arial" w:hAnsi="Arial"/>
          <w:sz w:val="18"/>
        </w:rPr>
        <w:t xml:space="preserve">cation and guidance of other veterinary nurses/student veterinary nurses with regard to </w:t>
      </w:r>
      <w:r w:rsidR="00375B06">
        <w:rPr>
          <w:rFonts w:ascii="Arial" w:hAnsi="Arial"/>
          <w:sz w:val="18"/>
        </w:rPr>
        <w:t>cardiology</w:t>
      </w:r>
      <w:r w:rsidR="009C2C01" w:rsidRPr="006F435C">
        <w:rPr>
          <w:rFonts w:ascii="Arial" w:hAnsi="Arial"/>
          <w:sz w:val="18"/>
        </w:rPr>
        <w:t xml:space="preserve"> </w:t>
      </w:r>
    </w:p>
    <w:p w14:paraId="740024A1" w14:textId="77777777" w:rsidR="00375B06" w:rsidRPr="009C2C01" w:rsidRDefault="00375B06" w:rsidP="00363C64">
      <w:pPr>
        <w:pStyle w:val="ListParagraph"/>
        <w:spacing w:line="360" w:lineRule="auto"/>
        <w:jc w:val="both"/>
        <w:rPr>
          <w:rFonts w:ascii="Arial" w:hAnsi="Arial"/>
          <w:sz w:val="18"/>
        </w:rPr>
      </w:pPr>
    </w:p>
    <w:p w14:paraId="7D68997A" w14:textId="77777777" w:rsidR="000F0B22" w:rsidRPr="000F0B22" w:rsidRDefault="000F0B22" w:rsidP="000F0B22">
      <w:pPr>
        <w:rPr>
          <w:rFonts w:ascii="Arial" w:hAnsi="Arial" w:cs="Arial"/>
          <w:sz w:val="18"/>
          <w:szCs w:val="18"/>
        </w:rPr>
      </w:pPr>
    </w:p>
    <w:p w14:paraId="30D4D475" w14:textId="7A0D5402" w:rsidR="004B7AA2" w:rsidRPr="000F0B22" w:rsidRDefault="00FB15F9" w:rsidP="000F0B22">
      <w:pPr>
        <w:rPr>
          <w:rFonts w:ascii="Arial" w:hAnsi="Arial" w:cs="Arial"/>
          <w:b/>
          <w:sz w:val="20"/>
        </w:rPr>
      </w:pPr>
      <w:r w:rsidRPr="000F0B22">
        <w:rPr>
          <w:rFonts w:ascii="Arial" w:hAnsi="Arial" w:cs="Arial"/>
          <w:b/>
          <w:sz w:val="20"/>
        </w:rPr>
        <w:t>MEASURES OF ACHIEVEMENT</w:t>
      </w:r>
      <w:r w:rsidR="00951FBE">
        <w:rPr>
          <w:rFonts w:ascii="Arial" w:hAnsi="Arial" w:cs="Arial"/>
          <w:b/>
          <w:sz w:val="20"/>
        </w:rPr>
        <w:t xml:space="preserve"> and TARGETS</w:t>
      </w:r>
      <w:r w:rsidRPr="000F0B22">
        <w:rPr>
          <w:rFonts w:ascii="Arial" w:hAnsi="Arial" w:cs="Arial"/>
          <w:b/>
          <w:sz w:val="20"/>
        </w:rPr>
        <w:t>:</w:t>
      </w:r>
    </w:p>
    <w:p w14:paraId="6FE75F26" w14:textId="77777777" w:rsidR="00FB15F9" w:rsidRPr="00B67A5B" w:rsidRDefault="00FB15F9" w:rsidP="00FB15F9">
      <w:pPr>
        <w:rPr>
          <w:rFonts w:ascii="Arial" w:hAnsi="Arial"/>
        </w:rPr>
      </w:pPr>
    </w:p>
    <w:p w14:paraId="1A3A1C0F" w14:textId="77777777" w:rsidR="00FB15F9" w:rsidRPr="00B67A5B" w:rsidRDefault="00FB15F9" w:rsidP="00FB15F9">
      <w:pPr>
        <w:numPr>
          <w:ilvl w:val="0"/>
          <w:numId w:val="15"/>
        </w:numPr>
        <w:spacing w:line="480" w:lineRule="auto"/>
        <w:jc w:val="both"/>
        <w:rPr>
          <w:rFonts w:ascii="Arial" w:hAnsi="Arial"/>
          <w:sz w:val="18"/>
        </w:rPr>
      </w:pPr>
      <w:r w:rsidRPr="00B67A5B">
        <w:rPr>
          <w:rFonts w:ascii="Arial" w:hAnsi="Arial"/>
          <w:sz w:val="18"/>
        </w:rPr>
        <w:t>The provision of quality veterinary nursing – first-cla</w:t>
      </w:r>
      <w:bookmarkStart w:id="0" w:name="_GoBack"/>
      <w:bookmarkEnd w:id="0"/>
      <w:r w:rsidRPr="00B67A5B">
        <w:rPr>
          <w:rFonts w:ascii="Arial" w:hAnsi="Arial"/>
          <w:sz w:val="18"/>
        </w:rPr>
        <w:t>ss animal</w:t>
      </w:r>
      <w:r w:rsidR="00995DF0">
        <w:rPr>
          <w:rFonts w:ascii="Arial" w:hAnsi="Arial"/>
          <w:sz w:val="18"/>
        </w:rPr>
        <w:t xml:space="preserve"> and client</w:t>
      </w:r>
      <w:r w:rsidRPr="00B67A5B">
        <w:rPr>
          <w:rFonts w:ascii="Arial" w:hAnsi="Arial"/>
          <w:sz w:val="18"/>
        </w:rPr>
        <w:t xml:space="preserve"> care is paramount</w:t>
      </w:r>
    </w:p>
    <w:p w14:paraId="42532A9D" w14:textId="3B38B78C" w:rsidR="00FB15F9" w:rsidRPr="00B67A5B" w:rsidRDefault="00FB15F9" w:rsidP="00FB15F9">
      <w:pPr>
        <w:numPr>
          <w:ilvl w:val="0"/>
          <w:numId w:val="15"/>
        </w:numPr>
        <w:spacing w:line="480" w:lineRule="auto"/>
        <w:jc w:val="both"/>
        <w:rPr>
          <w:rFonts w:ascii="Arial" w:hAnsi="Arial"/>
          <w:sz w:val="18"/>
        </w:rPr>
      </w:pPr>
      <w:r w:rsidRPr="00B67A5B">
        <w:rPr>
          <w:rFonts w:ascii="Arial" w:hAnsi="Arial"/>
          <w:sz w:val="18"/>
        </w:rPr>
        <w:t>Hi</w:t>
      </w:r>
      <w:r w:rsidR="00951FBE">
        <w:rPr>
          <w:rFonts w:ascii="Arial" w:hAnsi="Arial"/>
          <w:sz w:val="18"/>
        </w:rPr>
        <w:t xml:space="preserve">gh level of client satisfaction (cf. </w:t>
      </w:r>
      <w:r w:rsidRPr="00B67A5B">
        <w:rPr>
          <w:rFonts w:ascii="Arial" w:hAnsi="Arial"/>
          <w:sz w:val="18"/>
        </w:rPr>
        <w:t>low level of complaints</w:t>
      </w:r>
      <w:r w:rsidR="00951FBE">
        <w:rPr>
          <w:rFonts w:ascii="Arial" w:hAnsi="Arial"/>
          <w:sz w:val="18"/>
        </w:rPr>
        <w:t>)</w:t>
      </w:r>
    </w:p>
    <w:p w14:paraId="0B96A799" w14:textId="414E3BC3" w:rsidR="00FB15F9" w:rsidRDefault="00844D3E" w:rsidP="00FB15F9">
      <w:pPr>
        <w:numPr>
          <w:ilvl w:val="0"/>
          <w:numId w:val="15"/>
        </w:numPr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FB15F9">
        <w:rPr>
          <w:rFonts w:ascii="Arial" w:hAnsi="Arial" w:cs="Arial"/>
          <w:sz w:val="18"/>
          <w:szCs w:val="18"/>
        </w:rPr>
        <w:t>ositive feedba</w:t>
      </w:r>
      <w:r>
        <w:rPr>
          <w:rFonts w:ascii="Arial" w:hAnsi="Arial" w:cs="Arial"/>
          <w:sz w:val="18"/>
          <w:szCs w:val="18"/>
        </w:rPr>
        <w:t>ck from other staff members in</w:t>
      </w:r>
      <w:r w:rsidR="00FB15F9">
        <w:rPr>
          <w:rFonts w:ascii="Arial" w:hAnsi="Arial" w:cs="Arial"/>
          <w:sz w:val="18"/>
          <w:szCs w:val="18"/>
        </w:rPr>
        <w:t xml:space="preserve"> regard</w:t>
      </w:r>
      <w:r>
        <w:rPr>
          <w:rFonts w:ascii="Arial" w:hAnsi="Arial" w:cs="Arial"/>
          <w:sz w:val="18"/>
          <w:szCs w:val="18"/>
        </w:rPr>
        <w:t xml:space="preserve">s to consistency, accuracy, reliability, responsiveness and </w:t>
      </w:r>
      <w:r w:rsidR="00951FBE">
        <w:rPr>
          <w:rFonts w:ascii="Arial" w:hAnsi="Arial" w:cs="Arial"/>
          <w:sz w:val="18"/>
          <w:szCs w:val="18"/>
        </w:rPr>
        <w:t>initiative.</w:t>
      </w:r>
    </w:p>
    <w:p w14:paraId="2DA854E7" w14:textId="3D4F6380" w:rsidR="00FB15F9" w:rsidRDefault="00FB15F9" w:rsidP="00FB15F9">
      <w:pPr>
        <w:numPr>
          <w:ilvl w:val="0"/>
          <w:numId w:val="15"/>
        </w:numPr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 willingness to learn and apply new skills, especially in </w:t>
      </w:r>
      <w:r w:rsidR="00844D3E">
        <w:rPr>
          <w:rFonts w:ascii="Arial" w:hAnsi="Arial" w:cs="Arial"/>
          <w:sz w:val="18"/>
          <w:szCs w:val="18"/>
        </w:rPr>
        <w:t>cardiology</w:t>
      </w:r>
      <w:r w:rsidR="005904FF">
        <w:rPr>
          <w:rFonts w:ascii="Arial" w:hAnsi="Arial" w:cs="Arial"/>
          <w:sz w:val="18"/>
          <w:szCs w:val="18"/>
        </w:rPr>
        <w:t xml:space="preserve"> related tasks</w:t>
      </w:r>
    </w:p>
    <w:p w14:paraId="2DCDDDDD" w14:textId="544153CD" w:rsidR="00FB15F9" w:rsidRDefault="00FB15F9" w:rsidP="00FB15F9">
      <w:pPr>
        <w:numPr>
          <w:ilvl w:val="0"/>
          <w:numId w:val="15"/>
        </w:numPr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High levels of veterinary surgeon satisfaction</w:t>
      </w:r>
      <w:r w:rsidR="00844D3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/</w:t>
      </w:r>
      <w:r w:rsidR="00844D3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commendation</w:t>
      </w:r>
      <w:r w:rsidR="00323023">
        <w:rPr>
          <w:rFonts w:ascii="Arial" w:hAnsi="Arial" w:cs="Arial"/>
          <w:sz w:val="18"/>
          <w:szCs w:val="18"/>
        </w:rPr>
        <w:t>, especially</w:t>
      </w:r>
      <w:r w:rsidR="00C34508">
        <w:rPr>
          <w:rFonts w:ascii="Arial" w:hAnsi="Arial" w:cs="Arial"/>
          <w:sz w:val="18"/>
          <w:szCs w:val="18"/>
        </w:rPr>
        <w:t xml:space="preserve"> with regard to the smooth running of </w:t>
      </w:r>
      <w:r w:rsidR="00EF31DA">
        <w:rPr>
          <w:rFonts w:ascii="Arial" w:hAnsi="Arial" w:cs="Arial"/>
          <w:sz w:val="18"/>
          <w:szCs w:val="18"/>
        </w:rPr>
        <w:t>cardiology</w:t>
      </w:r>
      <w:r w:rsidR="00995DF0">
        <w:rPr>
          <w:rFonts w:ascii="Arial" w:hAnsi="Arial" w:cs="Arial"/>
          <w:sz w:val="18"/>
          <w:szCs w:val="18"/>
        </w:rPr>
        <w:t xml:space="preserve"> service</w:t>
      </w:r>
    </w:p>
    <w:p w14:paraId="4DC526C0" w14:textId="4790304A" w:rsidR="00C34508" w:rsidRDefault="00844D3E" w:rsidP="00FB15F9">
      <w:pPr>
        <w:numPr>
          <w:ilvl w:val="0"/>
          <w:numId w:val="15"/>
        </w:numPr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Good </w:t>
      </w:r>
      <w:r w:rsidR="00A3752D">
        <w:rPr>
          <w:rFonts w:ascii="Arial" w:hAnsi="Arial" w:cs="Arial"/>
          <w:sz w:val="18"/>
          <w:szCs w:val="18"/>
        </w:rPr>
        <w:t>reporting of</w:t>
      </w:r>
      <w:r w:rsidR="00C34508">
        <w:rPr>
          <w:rFonts w:ascii="Arial" w:hAnsi="Arial" w:cs="Arial"/>
          <w:sz w:val="18"/>
          <w:szCs w:val="18"/>
        </w:rPr>
        <w:t xml:space="preserve"> complications as critical incidents, in order to analyse accurate data, institute improved systems and processes, leading to a reduction in </w:t>
      </w:r>
      <w:r w:rsidR="00323023">
        <w:rPr>
          <w:rFonts w:ascii="Arial" w:hAnsi="Arial" w:cs="Arial"/>
          <w:sz w:val="18"/>
          <w:szCs w:val="18"/>
        </w:rPr>
        <w:t>sub-optimal clinical outcomes</w:t>
      </w:r>
    </w:p>
    <w:p w14:paraId="0199527D" w14:textId="7157904A" w:rsidR="00844D3E" w:rsidRDefault="00844D3E" w:rsidP="00FB15F9">
      <w:pPr>
        <w:numPr>
          <w:ilvl w:val="0"/>
          <w:numId w:val="15"/>
        </w:numPr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Good </w:t>
      </w:r>
      <w:r w:rsidR="00415043">
        <w:rPr>
          <w:rFonts w:ascii="Arial" w:hAnsi="Arial" w:cs="Arial"/>
          <w:sz w:val="18"/>
          <w:szCs w:val="18"/>
        </w:rPr>
        <w:t>maintenance</w:t>
      </w:r>
      <w:r>
        <w:rPr>
          <w:rFonts w:ascii="Arial" w:hAnsi="Arial" w:cs="Arial"/>
          <w:sz w:val="18"/>
          <w:szCs w:val="18"/>
        </w:rPr>
        <w:t xml:space="preserve"> of cardiology stock levels (</w:t>
      </w:r>
      <w:r w:rsidR="00951FBE">
        <w:rPr>
          <w:rFonts w:ascii="Arial" w:hAnsi="Arial" w:cs="Arial"/>
          <w:sz w:val="18"/>
          <w:szCs w:val="18"/>
        </w:rPr>
        <w:t xml:space="preserve">cf. </w:t>
      </w:r>
      <w:r>
        <w:rPr>
          <w:rFonts w:ascii="Arial" w:hAnsi="Arial" w:cs="Arial"/>
          <w:sz w:val="18"/>
          <w:szCs w:val="18"/>
        </w:rPr>
        <w:t>minimal ‘out of stock’ events)</w:t>
      </w:r>
    </w:p>
    <w:p w14:paraId="670509E9" w14:textId="357CA699" w:rsidR="00415043" w:rsidRDefault="00415043" w:rsidP="00FB15F9">
      <w:pPr>
        <w:numPr>
          <w:ilvl w:val="0"/>
          <w:numId w:val="15"/>
        </w:numPr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Good preparation</w:t>
      </w:r>
      <w:r w:rsidR="00951FBE">
        <w:rPr>
          <w:rFonts w:ascii="Arial" w:hAnsi="Arial" w:cs="Arial"/>
          <w:sz w:val="18"/>
          <w:szCs w:val="18"/>
        </w:rPr>
        <w:t xml:space="preserve"> and</w:t>
      </w:r>
      <w:r>
        <w:rPr>
          <w:rFonts w:ascii="Arial" w:hAnsi="Arial" w:cs="Arial"/>
          <w:sz w:val="18"/>
          <w:szCs w:val="18"/>
        </w:rPr>
        <w:t xml:space="preserve"> planning for cardiac int</w:t>
      </w:r>
      <w:r w:rsidR="008F285C">
        <w:rPr>
          <w:rFonts w:ascii="Arial" w:hAnsi="Arial" w:cs="Arial"/>
          <w:sz w:val="18"/>
          <w:szCs w:val="18"/>
        </w:rPr>
        <w:t>erventional procedures (</w:t>
      </w:r>
      <w:r w:rsidR="00951FBE">
        <w:rPr>
          <w:rFonts w:ascii="Arial" w:hAnsi="Arial" w:cs="Arial"/>
          <w:sz w:val="18"/>
          <w:szCs w:val="18"/>
        </w:rPr>
        <w:t xml:space="preserve">cf. </w:t>
      </w:r>
      <w:r w:rsidR="008F285C">
        <w:rPr>
          <w:rFonts w:ascii="Arial" w:hAnsi="Arial" w:cs="Arial"/>
          <w:sz w:val="18"/>
          <w:szCs w:val="18"/>
        </w:rPr>
        <w:t xml:space="preserve">minimal </w:t>
      </w:r>
      <w:r>
        <w:rPr>
          <w:rFonts w:ascii="Arial" w:hAnsi="Arial" w:cs="Arial"/>
          <w:sz w:val="18"/>
          <w:szCs w:val="18"/>
        </w:rPr>
        <w:t>number of times leaving theatre to replenish items).</w:t>
      </w:r>
    </w:p>
    <w:p w14:paraId="475A268E" w14:textId="70DE4BDC" w:rsidR="00415043" w:rsidRDefault="00415043" w:rsidP="00FB15F9">
      <w:pPr>
        <w:numPr>
          <w:ilvl w:val="0"/>
          <w:numId w:val="15"/>
        </w:numPr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Efficiency of management of communications between co-workers, referring </w:t>
      </w:r>
      <w:r w:rsidR="008F285C">
        <w:rPr>
          <w:rFonts w:ascii="Arial" w:hAnsi="Arial" w:cs="Arial"/>
          <w:sz w:val="18"/>
          <w:szCs w:val="18"/>
        </w:rPr>
        <w:t xml:space="preserve">vets and </w:t>
      </w:r>
      <w:r>
        <w:rPr>
          <w:rFonts w:ascii="Arial" w:hAnsi="Arial" w:cs="Arial"/>
          <w:sz w:val="18"/>
          <w:szCs w:val="18"/>
        </w:rPr>
        <w:t>clients particular</w:t>
      </w:r>
      <w:r w:rsidR="008F285C">
        <w:rPr>
          <w:rFonts w:ascii="Arial" w:hAnsi="Arial" w:cs="Arial"/>
          <w:sz w:val="18"/>
          <w:szCs w:val="18"/>
        </w:rPr>
        <w:t>ly</w:t>
      </w:r>
      <w:r>
        <w:rPr>
          <w:rFonts w:ascii="Arial" w:hAnsi="Arial" w:cs="Arial"/>
          <w:sz w:val="18"/>
          <w:szCs w:val="18"/>
        </w:rPr>
        <w:t xml:space="preserve"> in respect of messages, emails, report</w:t>
      </w:r>
      <w:r w:rsidR="00951FBE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 xml:space="preserve"> and results (</w:t>
      </w:r>
      <w:r w:rsidR="00951FBE">
        <w:rPr>
          <w:rFonts w:ascii="Arial" w:hAnsi="Arial" w:cs="Arial"/>
          <w:sz w:val="18"/>
          <w:szCs w:val="18"/>
        </w:rPr>
        <w:t>cf. minimal missed or delayed</w:t>
      </w:r>
      <w:r>
        <w:rPr>
          <w:rFonts w:ascii="Arial" w:hAnsi="Arial" w:cs="Arial"/>
          <w:sz w:val="18"/>
          <w:szCs w:val="18"/>
        </w:rPr>
        <w:t xml:space="preserve">). </w:t>
      </w:r>
    </w:p>
    <w:p w14:paraId="1F6C67D2" w14:textId="4DA95BC0" w:rsidR="00FB15F9" w:rsidRDefault="00FB15F9" w:rsidP="00FB15F9">
      <w:pPr>
        <w:numPr>
          <w:ilvl w:val="0"/>
          <w:numId w:val="15"/>
        </w:numPr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Completed competency checklists </w:t>
      </w:r>
      <w:r w:rsidR="00323023">
        <w:rPr>
          <w:rFonts w:ascii="Arial" w:hAnsi="Arial" w:cs="Arial"/>
          <w:sz w:val="18"/>
          <w:szCs w:val="18"/>
        </w:rPr>
        <w:t>within an agreed time frame</w:t>
      </w:r>
    </w:p>
    <w:p w14:paraId="1CD7B57D" w14:textId="30838DFB" w:rsidR="00FB15F9" w:rsidRDefault="00FB15F9" w:rsidP="00FB15F9">
      <w:pPr>
        <w:numPr>
          <w:ilvl w:val="0"/>
          <w:numId w:val="15"/>
        </w:numPr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Attendance at relevant CPD</w:t>
      </w:r>
      <w:r w:rsidR="008F285C">
        <w:rPr>
          <w:rFonts w:ascii="Arial" w:hAnsi="Arial" w:cs="Arial"/>
          <w:sz w:val="18"/>
          <w:szCs w:val="18"/>
        </w:rPr>
        <w:t>, particularly cardiology</w:t>
      </w:r>
      <w:r>
        <w:rPr>
          <w:rFonts w:ascii="Arial" w:hAnsi="Arial" w:cs="Arial"/>
          <w:sz w:val="18"/>
          <w:szCs w:val="18"/>
        </w:rPr>
        <w:t xml:space="preserve"> (</w:t>
      </w:r>
      <w:r w:rsidR="008F285C">
        <w:rPr>
          <w:rFonts w:ascii="Arial" w:hAnsi="Arial" w:cs="Arial"/>
          <w:sz w:val="18"/>
          <w:szCs w:val="18"/>
        </w:rPr>
        <w:t xml:space="preserve">and dissemination of </w:t>
      </w:r>
      <w:r w:rsidR="00323023">
        <w:rPr>
          <w:rFonts w:ascii="Arial" w:hAnsi="Arial" w:cs="Arial"/>
          <w:sz w:val="18"/>
          <w:szCs w:val="18"/>
        </w:rPr>
        <w:t>information with</w:t>
      </w:r>
      <w:r>
        <w:rPr>
          <w:rFonts w:ascii="Arial" w:hAnsi="Arial" w:cs="Arial"/>
          <w:sz w:val="18"/>
          <w:szCs w:val="18"/>
        </w:rPr>
        <w:t xml:space="preserve"> other </w:t>
      </w:r>
      <w:r w:rsidR="00323023">
        <w:rPr>
          <w:rFonts w:ascii="Arial" w:hAnsi="Arial" w:cs="Arial"/>
          <w:sz w:val="18"/>
          <w:szCs w:val="18"/>
        </w:rPr>
        <w:t xml:space="preserve">clinical </w:t>
      </w:r>
      <w:r>
        <w:rPr>
          <w:rFonts w:ascii="Arial" w:hAnsi="Arial" w:cs="Arial"/>
          <w:sz w:val="18"/>
          <w:szCs w:val="18"/>
        </w:rPr>
        <w:t>staff)</w:t>
      </w:r>
      <w:r w:rsidR="00765B08">
        <w:rPr>
          <w:rFonts w:ascii="Arial" w:hAnsi="Arial" w:cs="Arial"/>
          <w:sz w:val="18"/>
          <w:szCs w:val="18"/>
        </w:rPr>
        <w:t xml:space="preserve"> </w:t>
      </w:r>
    </w:p>
    <w:p w14:paraId="1F07EE0F" w14:textId="77777777" w:rsidR="00996AAD" w:rsidRDefault="00996AAD" w:rsidP="00996AAD">
      <w:pPr>
        <w:spacing w:line="480" w:lineRule="auto"/>
        <w:ind w:left="720"/>
        <w:jc w:val="both"/>
        <w:rPr>
          <w:rFonts w:ascii="Arial" w:hAnsi="Arial" w:cs="Arial"/>
          <w:sz w:val="18"/>
          <w:szCs w:val="18"/>
        </w:rPr>
      </w:pPr>
    </w:p>
    <w:p w14:paraId="1DDF95FA" w14:textId="77777777" w:rsidR="00996AAD" w:rsidRDefault="00996AAD" w:rsidP="00996AAD">
      <w:pPr>
        <w:spacing w:line="360" w:lineRule="auto"/>
        <w:jc w:val="both"/>
        <w:rPr>
          <w:rFonts w:ascii="Arial" w:hAnsi="Arial"/>
          <w:b/>
          <w:sz w:val="18"/>
          <w:u w:val="single"/>
        </w:rPr>
      </w:pPr>
      <w:r w:rsidRPr="009C2C01">
        <w:rPr>
          <w:rFonts w:ascii="Arial" w:hAnsi="Arial"/>
          <w:b/>
          <w:sz w:val="18"/>
          <w:u w:val="single"/>
        </w:rPr>
        <w:t xml:space="preserve">Health and Safety Implications </w:t>
      </w:r>
    </w:p>
    <w:p w14:paraId="25895ACF" w14:textId="77777777" w:rsidR="00996AAD" w:rsidRPr="009C2C01" w:rsidRDefault="00996AAD" w:rsidP="00C10596">
      <w:pPr>
        <w:numPr>
          <w:ilvl w:val="0"/>
          <w:numId w:val="16"/>
        </w:numPr>
        <w:spacing w:line="480" w:lineRule="auto"/>
        <w:jc w:val="both"/>
        <w:rPr>
          <w:rFonts w:ascii="Arial" w:hAnsi="Arial"/>
          <w:sz w:val="18"/>
        </w:rPr>
      </w:pPr>
      <w:r w:rsidRPr="00B67A5B">
        <w:rPr>
          <w:rFonts w:ascii="Arial" w:hAnsi="Arial"/>
          <w:sz w:val="18"/>
        </w:rPr>
        <w:t xml:space="preserve">Be fully aware of all Health &amp; Safety issues and read all information supplied. Familiarise yourself with all available H &amp; S information and speak to the </w:t>
      </w:r>
      <w:r>
        <w:rPr>
          <w:rFonts w:ascii="Arial" w:hAnsi="Arial"/>
          <w:sz w:val="18"/>
        </w:rPr>
        <w:t xml:space="preserve">practice manager or </w:t>
      </w:r>
      <w:r w:rsidRPr="00B67A5B">
        <w:rPr>
          <w:rFonts w:ascii="Arial" w:hAnsi="Arial"/>
          <w:sz w:val="18"/>
        </w:rPr>
        <w:t xml:space="preserve">nurse manager if </w:t>
      </w:r>
      <w:r>
        <w:rPr>
          <w:rFonts w:ascii="Arial" w:hAnsi="Arial"/>
          <w:sz w:val="18"/>
        </w:rPr>
        <w:t>you have any queries or concerns</w:t>
      </w:r>
    </w:p>
    <w:p w14:paraId="216D7983" w14:textId="77777777" w:rsidR="00996AAD" w:rsidRPr="00B67A5B" w:rsidRDefault="00996AAD" w:rsidP="00C10596">
      <w:pPr>
        <w:numPr>
          <w:ilvl w:val="0"/>
          <w:numId w:val="16"/>
        </w:numPr>
        <w:spacing w:line="480" w:lineRule="auto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To be accountable for any specif</w:t>
      </w:r>
      <w:r w:rsidRPr="00B67A5B">
        <w:rPr>
          <w:rFonts w:ascii="Arial" w:hAnsi="Arial"/>
          <w:sz w:val="18"/>
        </w:rPr>
        <w:t>ic tasks or responsibilities allocated by the</w:t>
      </w:r>
      <w:r>
        <w:rPr>
          <w:rFonts w:ascii="Arial" w:hAnsi="Arial"/>
          <w:sz w:val="18"/>
        </w:rPr>
        <w:t xml:space="preserve"> management team </w:t>
      </w:r>
    </w:p>
    <w:p w14:paraId="7FDB66E9" w14:textId="77777777" w:rsidR="00996AAD" w:rsidRPr="002B2AF6" w:rsidRDefault="00996AAD" w:rsidP="00C10596">
      <w:pPr>
        <w:numPr>
          <w:ilvl w:val="0"/>
          <w:numId w:val="16"/>
        </w:numPr>
        <w:spacing w:line="480" w:lineRule="auto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To be fully aware of and compliant with critical incident reporting</w:t>
      </w:r>
    </w:p>
    <w:p w14:paraId="67BECD87" w14:textId="77777777" w:rsidR="00996AAD" w:rsidRDefault="00996AAD" w:rsidP="00996AAD">
      <w:pPr>
        <w:spacing w:line="480" w:lineRule="auto"/>
        <w:ind w:left="720"/>
        <w:jc w:val="both"/>
        <w:rPr>
          <w:rFonts w:ascii="Arial" w:hAnsi="Arial" w:cs="Arial"/>
          <w:sz w:val="18"/>
          <w:szCs w:val="18"/>
        </w:rPr>
      </w:pPr>
    </w:p>
    <w:p w14:paraId="1A5A39DB" w14:textId="77777777" w:rsidR="001F5EFF" w:rsidRDefault="001F5EFF" w:rsidP="00FB15F9">
      <w:pPr>
        <w:spacing w:line="360" w:lineRule="auto"/>
        <w:jc w:val="center"/>
        <w:rPr>
          <w:rStyle w:val="apple-style-span"/>
          <w:rFonts w:ascii="Arial" w:hAnsi="Arial" w:cs="Arial"/>
          <w:sz w:val="18"/>
          <w:szCs w:val="18"/>
        </w:rPr>
      </w:pPr>
    </w:p>
    <w:p w14:paraId="126A37F0" w14:textId="77777777" w:rsidR="005904FF" w:rsidRDefault="005904FF" w:rsidP="00FB15F9">
      <w:pPr>
        <w:spacing w:line="360" w:lineRule="auto"/>
        <w:jc w:val="center"/>
        <w:rPr>
          <w:rStyle w:val="apple-style-span"/>
          <w:rFonts w:ascii="Arial" w:hAnsi="Arial" w:cs="Arial"/>
          <w:sz w:val="18"/>
          <w:szCs w:val="18"/>
        </w:rPr>
      </w:pPr>
    </w:p>
    <w:p w14:paraId="7DE2E345" w14:textId="77777777" w:rsidR="002762A9" w:rsidRDefault="002762A9" w:rsidP="00FB15F9">
      <w:pPr>
        <w:spacing w:line="360" w:lineRule="auto"/>
        <w:jc w:val="center"/>
        <w:rPr>
          <w:rStyle w:val="apple-style-span"/>
          <w:rFonts w:ascii="Arial" w:hAnsi="Arial" w:cs="Arial"/>
          <w:sz w:val="18"/>
          <w:szCs w:val="18"/>
        </w:rPr>
      </w:pPr>
    </w:p>
    <w:p w14:paraId="0435CB47" w14:textId="77777777" w:rsidR="002762A9" w:rsidRDefault="002762A9" w:rsidP="00FB15F9">
      <w:pPr>
        <w:spacing w:line="360" w:lineRule="auto"/>
        <w:jc w:val="center"/>
        <w:rPr>
          <w:rStyle w:val="apple-style-span"/>
          <w:rFonts w:ascii="Arial" w:hAnsi="Arial" w:cs="Arial"/>
          <w:sz w:val="18"/>
          <w:szCs w:val="18"/>
        </w:rPr>
      </w:pPr>
    </w:p>
    <w:p w14:paraId="1EC403FD" w14:textId="77777777" w:rsidR="002762A9" w:rsidRDefault="002762A9" w:rsidP="00FB15F9">
      <w:pPr>
        <w:spacing w:line="360" w:lineRule="auto"/>
        <w:jc w:val="center"/>
        <w:rPr>
          <w:rStyle w:val="apple-style-span"/>
          <w:rFonts w:ascii="Arial" w:hAnsi="Arial" w:cs="Arial"/>
          <w:sz w:val="18"/>
          <w:szCs w:val="18"/>
        </w:rPr>
      </w:pPr>
    </w:p>
    <w:p w14:paraId="60D9C64B" w14:textId="77777777" w:rsidR="002762A9" w:rsidRDefault="002762A9" w:rsidP="00FB15F9">
      <w:pPr>
        <w:spacing w:line="360" w:lineRule="auto"/>
        <w:jc w:val="center"/>
        <w:rPr>
          <w:rStyle w:val="apple-style-span"/>
          <w:rFonts w:ascii="Arial" w:hAnsi="Arial" w:cs="Arial"/>
          <w:sz w:val="18"/>
          <w:szCs w:val="18"/>
        </w:rPr>
      </w:pPr>
    </w:p>
    <w:p w14:paraId="1D990CBB" w14:textId="77777777" w:rsidR="002762A9" w:rsidRDefault="002762A9" w:rsidP="00FB15F9">
      <w:pPr>
        <w:spacing w:line="360" w:lineRule="auto"/>
        <w:jc w:val="center"/>
        <w:rPr>
          <w:rStyle w:val="apple-style-span"/>
          <w:rFonts w:ascii="Arial" w:hAnsi="Arial" w:cs="Arial"/>
          <w:sz w:val="18"/>
          <w:szCs w:val="18"/>
        </w:rPr>
      </w:pPr>
    </w:p>
    <w:p w14:paraId="138A217A" w14:textId="77777777" w:rsidR="002762A9" w:rsidRDefault="002762A9" w:rsidP="00FB15F9">
      <w:pPr>
        <w:spacing w:line="360" w:lineRule="auto"/>
        <w:jc w:val="center"/>
        <w:rPr>
          <w:rStyle w:val="apple-style-span"/>
          <w:rFonts w:ascii="Arial" w:hAnsi="Arial" w:cs="Arial"/>
          <w:sz w:val="18"/>
          <w:szCs w:val="18"/>
        </w:rPr>
      </w:pPr>
    </w:p>
    <w:p w14:paraId="3532F9FF" w14:textId="77777777" w:rsidR="002762A9" w:rsidRDefault="002762A9" w:rsidP="00FB15F9">
      <w:pPr>
        <w:spacing w:line="360" w:lineRule="auto"/>
        <w:jc w:val="center"/>
        <w:rPr>
          <w:rStyle w:val="apple-style-span"/>
          <w:rFonts w:ascii="Arial" w:hAnsi="Arial" w:cs="Arial"/>
          <w:sz w:val="18"/>
          <w:szCs w:val="18"/>
        </w:rPr>
      </w:pPr>
    </w:p>
    <w:p w14:paraId="7FAD79B5" w14:textId="77777777" w:rsidR="002762A9" w:rsidRDefault="002762A9" w:rsidP="00FB15F9">
      <w:pPr>
        <w:spacing w:line="360" w:lineRule="auto"/>
        <w:jc w:val="center"/>
        <w:rPr>
          <w:rStyle w:val="apple-style-span"/>
          <w:rFonts w:ascii="Arial" w:hAnsi="Arial" w:cs="Arial"/>
          <w:sz w:val="18"/>
          <w:szCs w:val="18"/>
        </w:rPr>
      </w:pPr>
    </w:p>
    <w:p w14:paraId="3D231F4C" w14:textId="77777777" w:rsidR="002762A9" w:rsidRDefault="002762A9" w:rsidP="00FB15F9">
      <w:pPr>
        <w:spacing w:line="360" w:lineRule="auto"/>
        <w:jc w:val="center"/>
        <w:rPr>
          <w:rStyle w:val="apple-style-span"/>
          <w:rFonts w:ascii="Arial" w:hAnsi="Arial" w:cs="Arial"/>
          <w:sz w:val="18"/>
          <w:szCs w:val="18"/>
        </w:rPr>
      </w:pPr>
    </w:p>
    <w:p w14:paraId="07747AE8" w14:textId="77777777" w:rsidR="002762A9" w:rsidRDefault="002762A9" w:rsidP="00FB15F9">
      <w:pPr>
        <w:spacing w:line="360" w:lineRule="auto"/>
        <w:jc w:val="center"/>
        <w:rPr>
          <w:rStyle w:val="apple-style-span"/>
          <w:rFonts w:ascii="Arial" w:hAnsi="Arial" w:cs="Arial"/>
          <w:sz w:val="18"/>
          <w:szCs w:val="18"/>
        </w:rPr>
      </w:pPr>
    </w:p>
    <w:p w14:paraId="1A9BD706" w14:textId="77777777" w:rsidR="002762A9" w:rsidRDefault="002762A9" w:rsidP="00FB15F9">
      <w:pPr>
        <w:spacing w:line="360" w:lineRule="auto"/>
        <w:jc w:val="center"/>
        <w:rPr>
          <w:rStyle w:val="apple-style-span"/>
          <w:rFonts w:ascii="Arial" w:hAnsi="Arial" w:cs="Arial"/>
          <w:sz w:val="18"/>
          <w:szCs w:val="18"/>
        </w:rPr>
      </w:pPr>
    </w:p>
    <w:p w14:paraId="6794B241" w14:textId="77777777" w:rsidR="002762A9" w:rsidRDefault="002762A9" w:rsidP="00FB15F9">
      <w:pPr>
        <w:spacing w:line="360" w:lineRule="auto"/>
        <w:jc w:val="center"/>
        <w:rPr>
          <w:rStyle w:val="apple-style-span"/>
          <w:rFonts w:ascii="Arial" w:hAnsi="Arial" w:cs="Arial"/>
          <w:sz w:val="18"/>
          <w:szCs w:val="18"/>
        </w:rPr>
      </w:pPr>
    </w:p>
    <w:p w14:paraId="22182E01" w14:textId="77777777" w:rsidR="00CA69C1" w:rsidRPr="00A0631F" w:rsidRDefault="00CA69C1" w:rsidP="00FB15F9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14:paraId="4A6FC0B7" w14:textId="77777777" w:rsidR="0029423F" w:rsidRPr="002762A9" w:rsidRDefault="00CA69C1" w:rsidP="00CA69C1">
      <w:pPr>
        <w:spacing w:after="240" w:line="360" w:lineRule="auto"/>
        <w:rPr>
          <w:rFonts w:ascii="Arial" w:hAnsi="Arial" w:cs="Arial"/>
          <w:b/>
          <w:sz w:val="18"/>
          <w:szCs w:val="18"/>
          <w:u w:val="single"/>
        </w:rPr>
      </w:pPr>
      <w:r w:rsidRPr="002762A9">
        <w:rPr>
          <w:rFonts w:ascii="Arial" w:hAnsi="Arial" w:cs="Arial"/>
          <w:b/>
          <w:sz w:val="18"/>
          <w:szCs w:val="18"/>
          <w:u w:val="single"/>
        </w:rPr>
        <w:t>PERSON SPECIFICATION</w:t>
      </w:r>
    </w:p>
    <w:p w14:paraId="3C40F9F5" w14:textId="1ED8CAA5" w:rsidR="00FB15F9" w:rsidRPr="00995DF0" w:rsidRDefault="0030359A" w:rsidP="00FB15F9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JOB TITLE</w:t>
      </w:r>
      <w:r>
        <w:rPr>
          <w:rFonts w:ascii="Arial" w:hAnsi="Arial" w:cs="Arial"/>
          <w:sz w:val="18"/>
          <w:szCs w:val="18"/>
        </w:rPr>
        <w:t xml:space="preserve"> – </w:t>
      </w:r>
      <w:r w:rsidR="002762A9">
        <w:rPr>
          <w:rFonts w:ascii="Arial" w:hAnsi="Arial" w:cs="Arial"/>
          <w:b/>
          <w:sz w:val="18"/>
          <w:szCs w:val="18"/>
        </w:rPr>
        <w:t xml:space="preserve">Cardiology Nurse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6"/>
        <w:gridCol w:w="2893"/>
        <w:gridCol w:w="2409"/>
        <w:gridCol w:w="2057"/>
      </w:tblGrid>
      <w:tr w:rsidR="00FB15F9" w:rsidRPr="00167ACF" w14:paraId="5A05E75B" w14:textId="77777777" w:rsidTr="000F0B22">
        <w:tc>
          <w:tcPr>
            <w:tcW w:w="2076" w:type="dxa"/>
            <w:vAlign w:val="center"/>
          </w:tcPr>
          <w:p w14:paraId="23C1FECD" w14:textId="77777777" w:rsidR="00FB15F9" w:rsidRPr="00167ACF" w:rsidRDefault="00FB15F9" w:rsidP="0076555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7ACF">
              <w:rPr>
                <w:rFonts w:ascii="Arial" w:hAnsi="Arial" w:cs="Arial"/>
                <w:b/>
                <w:sz w:val="18"/>
                <w:szCs w:val="18"/>
              </w:rPr>
              <w:t>SPECIFICATION</w:t>
            </w:r>
          </w:p>
        </w:tc>
        <w:tc>
          <w:tcPr>
            <w:tcW w:w="2996" w:type="dxa"/>
            <w:vAlign w:val="center"/>
          </w:tcPr>
          <w:p w14:paraId="6458CD4C" w14:textId="77777777" w:rsidR="00FB15F9" w:rsidRPr="00167ACF" w:rsidRDefault="00FB15F9" w:rsidP="0076555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7ACF">
              <w:rPr>
                <w:rFonts w:ascii="Arial" w:hAnsi="Arial" w:cs="Arial"/>
                <w:b/>
                <w:sz w:val="18"/>
                <w:szCs w:val="18"/>
              </w:rPr>
              <w:t>ESSENTIAL</w:t>
            </w:r>
          </w:p>
        </w:tc>
        <w:tc>
          <w:tcPr>
            <w:tcW w:w="2467" w:type="dxa"/>
            <w:vAlign w:val="center"/>
          </w:tcPr>
          <w:p w14:paraId="3DC8B9BF" w14:textId="77777777" w:rsidR="00FB15F9" w:rsidRPr="00167ACF" w:rsidRDefault="00FB15F9" w:rsidP="0076555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7ACF">
              <w:rPr>
                <w:rFonts w:ascii="Arial" w:hAnsi="Arial" w:cs="Arial"/>
                <w:b/>
                <w:sz w:val="18"/>
                <w:szCs w:val="18"/>
              </w:rPr>
              <w:t>DESIRABLE</w:t>
            </w:r>
          </w:p>
        </w:tc>
        <w:tc>
          <w:tcPr>
            <w:tcW w:w="2089" w:type="dxa"/>
            <w:vAlign w:val="center"/>
          </w:tcPr>
          <w:p w14:paraId="588AA5C2" w14:textId="77777777" w:rsidR="00FB15F9" w:rsidRPr="00167ACF" w:rsidRDefault="00FB15F9" w:rsidP="0076555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7ACF">
              <w:rPr>
                <w:rFonts w:ascii="Arial" w:hAnsi="Arial" w:cs="Arial"/>
                <w:b/>
                <w:sz w:val="18"/>
                <w:szCs w:val="18"/>
              </w:rPr>
              <w:t>METHOD OF ASSESSMENT</w:t>
            </w:r>
          </w:p>
        </w:tc>
      </w:tr>
      <w:tr w:rsidR="00FB15F9" w:rsidRPr="00167ACF" w14:paraId="2E2909DB" w14:textId="77777777" w:rsidTr="000F0B22">
        <w:tc>
          <w:tcPr>
            <w:tcW w:w="2076" w:type="dxa"/>
          </w:tcPr>
          <w:p w14:paraId="2F896CC5" w14:textId="77777777" w:rsidR="00C34508" w:rsidRDefault="00FB15F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67ACF">
              <w:rPr>
                <w:rFonts w:ascii="Arial" w:hAnsi="Arial" w:cs="Arial"/>
                <w:sz w:val="18"/>
                <w:szCs w:val="18"/>
              </w:rPr>
              <w:t xml:space="preserve">Experience </w:t>
            </w:r>
          </w:p>
          <w:p w14:paraId="461E8BD2" w14:textId="77777777" w:rsidR="00C34508" w:rsidRDefault="00FB15F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67ACF">
              <w:rPr>
                <w:rFonts w:ascii="Arial" w:hAnsi="Arial" w:cs="Arial"/>
                <w:sz w:val="18"/>
                <w:szCs w:val="18"/>
              </w:rPr>
              <w:t>Period in related field(s)</w:t>
            </w:r>
          </w:p>
        </w:tc>
        <w:tc>
          <w:tcPr>
            <w:tcW w:w="2996" w:type="dxa"/>
          </w:tcPr>
          <w:p w14:paraId="1CE6D15B" w14:textId="77777777" w:rsidR="00C34508" w:rsidRDefault="00287B23" w:rsidP="00287B2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At least 12 months as a Registered Veterinary Nurse </w:t>
            </w:r>
          </w:p>
        </w:tc>
        <w:tc>
          <w:tcPr>
            <w:tcW w:w="2467" w:type="dxa"/>
          </w:tcPr>
          <w:p w14:paraId="5DFA5045" w14:textId="77777777" w:rsidR="00C34508" w:rsidRDefault="00FB15F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Experience </w:t>
            </w:r>
            <w:r w:rsidR="00AB24DA">
              <w:rPr>
                <w:rFonts w:ascii="Arial" w:hAnsi="Arial" w:cs="Arial"/>
                <w:sz w:val="18"/>
                <w:szCs w:val="18"/>
              </w:rPr>
              <w:t>in a referral practice</w:t>
            </w:r>
          </w:p>
        </w:tc>
        <w:tc>
          <w:tcPr>
            <w:tcW w:w="2089" w:type="dxa"/>
          </w:tcPr>
          <w:p w14:paraId="66E65A74" w14:textId="77777777" w:rsidR="00C34508" w:rsidRDefault="00FB15F9" w:rsidP="00287B2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67ACF">
              <w:rPr>
                <w:rFonts w:ascii="Arial" w:hAnsi="Arial" w:cs="Arial"/>
                <w:sz w:val="18"/>
                <w:szCs w:val="18"/>
              </w:rPr>
              <w:t>Application form</w:t>
            </w:r>
            <w:r w:rsidR="00287B23">
              <w:rPr>
                <w:rFonts w:ascii="Arial" w:hAnsi="Arial" w:cs="Arial"/>
                <w:sz w:val="18"/>
                <w:szCs w:val="18"/>
              </w:rPr>
              <w:t>/employment history here if internal application</w:t>
            </w:r>
          </w:p>
        </w:tc>
      </w:tr>
      <w:tr w:rsidR="00FB15F9" w:rsidRPr="00167ACF" w14:paraId="3429CCEB" w14:textId="77777777" w:rsidTr="000F0B22">
        <w:tc>
          <w:tcPr>
            <w:tcW w:w="2076" w:type="dxa"/>
          </w:tcPr>
          <w:p w14:paraId="776BD7BE" w14:textId="77777777" w:rsidR="00C34508" w:rsidRDefault="00FB15F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67ACF">
              <w:rPr>
                <w:rFonts w:ascii="Arial" w:hAnsi="Arial" w:cs="Arial"/>
                <w:sz w:val="18"/>
                <w:szCs w:val="18"/>
              </w:rPr>
              <w:t>Knowledge</w:t>
            </w:r>
          </w:p>
          <w:p w14:paraId="7F409545" w14:textId="77777777" w:rsidR="00C34508" w:rsidRDefault="00C3450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96" w:type="dxa"/>
          </w:tcPr>
          <w:p w14:paraId="6BAB8501" w14:textId="77777777" w:rsidR="00C34508" w:rsidRDefault="00C3450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7" w:type="dxa"/>
          </w:tcPr>
          <w:p w14:paraId="2E1A6AD4" w14:textId="77777777" w:rsidR="00C34508" w:rsidRDefault="00AB24D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Voyager client database</w:t>
            </w:r>
          </w:p>
          <w:p w14:paraId="46811D68" w14:textId="77777777" w:rsidR="00C34508" w:rsidRDefault="00AB24D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Further CPD with regard to specialist nursing in relevant area</w:t>
            </w:r>
          </w:p>
          <w:p w14:paraId="6252092D" w14:textId="77777777" w:rsidR="009F4979" w:rsidRDefault="009F4979" w:rsidP="004D258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9" w:type="dxa"/>
          </w:tcPr>
          <w:p w14:paraId="003700DB" w14:textId="77777777" w:rsidR="00C34508" w:rsidRDefault="00FB15F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67ACF">
              <w:rPr>
                <w:rFonts w:ascii="Arial" w:hAnsi="Arial" w:cs="Arial"/>
                <w:sz w:val="18"/>
                <w:szCs w:val="18"/>
              </w:rPr>
              <w:t>Application form</w:t>
            </w:r>
          </w:p>
          <w:p w14:paraId="59288E8D" w14:textId="77777777" w:rsidR="00C34508" w:rsidRDefault="00FB15F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67ACF">
              <w:rPr>
                <w:rFonts w:ascii="Arial" w:hAnsi="Arial" w:cs="Arial"/>
                <w:sz w:val="18"/>
                <w:szCs w:val="18"/>
              </w:rPr>
              <w:t>Interview</w:t>
            </w:r>
          </w:p>
          <w:p w14:paraId="03F18B86" w14:textId="77777777" w:rsidR="00C34508" w:rsidRDefault="00FB15F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67ACF">
              <w:rPr>
                <w:rFonts w:ascii="Arial" w:hAnsi="Arial" w:cs="Arial"/>
                <w:sz w:val="18"/>
                <w:szCs w:val="18"/>
              </w:rPr>
              <w:t>Tests</w:t>
            </w:r>
          </w:p>
          <w:p w14:paraId="64823C70" w14:textId="77777777" w:rsidR="00C34508" w:rsidRDefault="00FB15F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67ACF">
              <w:rPr>
                <w:rFonts w:ascii="Arial" w:hAnsi="Arial" w:cs="Arial"/>
                <w:sz w:val="18"/>
                <w:szCs w:val="18"/>
              </w:rPr>
              <w:t>References</w:t>
            </w:r>
          </w:p>
          <w:p w14:paraId="73558DB2" w14:textId="77777777" w:rsidR="00C34508" w:rsidRDefault="00AB24D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Observation if current employee</w:t>
            </w:r>
          </w:p>
        </w:tc>
      </w:tr>
      <w:tr w:rsidR="00FB15F9" w:rsidRPr="00167ACF" w14:paraId="36147E1A" w14:textId="77777777" w:rsidTr="000F0B22">
        <w:tc>
          <w:tcPr>
            <w:tcW w:w="2076" w:type="dxa"/>
          </w:tcPr>
          <w:p w14:paraId="42A71289" w14:textId="77777777" w:rsidR="00C34508" w:rsidRDefault="00FB15F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67ACF">
              <w:rPr>
                <w:rFonts w:ascii="Arial" w:hAnsi="Arial" w:cs="Arial"/>
                <w:sz w:val="18"/>
                <w:szCs w:val="18"/>
              </w:rPr>
              <w:t>Qualifications</w:t>
            </w:r>
          </w:p>
          <w:p w14:paraId="1E7EF055" w14:textId="77777777" w:rsidR="00C34508" w:rsidRDefault="00C3450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96" w:type="dxa"/>
          </w:tcPr>
          <w:p w14:paraId="06D6A933" w14:textId="77777777" w:rsidR="00C34508" w:rsidRDefault="00AB24D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RVN/Degree qualification</w:t>
            </w:r>
          </w:p>
        </w:tc>
        <w:tc>
          <w:tcPr>
            <w:tcW w:w="2467" w:type="dxa"/>
          </w:tcPr>
          <w:p w14:paraId="7425C578" w14:textId="77777777" w:rsidR="00C34508" w:rsidRDefault="00AB24D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Diploma qualification</w:t>
            </w:r>
          </w:p>
          <w:p w14:paraId="6815726B" w14:textId="77777777" w:rsidR="00C34508" w:rsidRDefault="00AB24D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Any form of training/coaching or assessor qualification</w:t>
            </w:r>
          </w:p>
          <w:p w14:paraId="19D36D62" w14:textId="77777777" w:rsidR="00171818" w:rsidRDefault="0017181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9" w:type="dxa"/>
          </w:tcPr>
          <w:p w14:paraId="5F17FB67" w14:textId="77777777" w:rsidR="00C34508" w:rsidRDefault="00FB15F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67ACF">
              <w:rPr>
                <w:rFonts w:ascii="Arial" w:hAnsi="Arial" w:cs="Arial"/>
                <w:sz w:val="18"/>
                <w:szCs w:val="18"/>
              </w:rPr>
              <w:t>Application form. Must see original certificates</w:t>
            </w:r>
          </w:p>
        </w:tc>
      </w:tr>
      <w:tr w:rsidR="00FB15F9" w:rsidRPr="00167ACF" w14:paraId="4CDB2460" w14:textId="77777777" w:rsidTr="000F0B22">
        <w:tc>
          <w:tcPr>
            <w:tcW w:w="2076" w:type="dxa"/>
          </w:tcPr>
          <w:p w14:paraId="4B368390" w14:textId="77777777" w:rsidR="00C34508" w:rsidRDefault="00FB15F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67ACF">
              <w:rPr>
                <w:rFonts w:ascii="Arial" w:hAnsi="Arial" w:cs="Arial"/>
                <w:sz w:val="18"/>
                <w:szCs w:val="18"/>
              </w:rPr>
              <w:t>Skills &amp; Abilities</w:t>
            </w:r>
          </w:p>
          <w:p w14:paraId="0561F62B" w14:textId="77777777" w:rsidR="00C34508" w:rsidRDefault="00C3450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96" w:type="dxa"/>
          </w:tcPr>
          <w:p w14:paraId="1A2D94B5" w14:textId="77777777" w:rsidR="00C34508" w:rsidRDefault="00FB15F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67ACF">
              <w:rPr>
                <w:rFonts w:ascii="Arial" w:hAnsi="Arial" w:cs="Arial"/>
                <w:sz w:val="18"/>
                <w:szCs w:val="18"/>
              </w:rPr>
              <w:t>Good team working skills</w:t>
            </w:r>
          </w:p>
          <w:p w14:paraId="61AEA95C" w14:textId="77777777" w:rsidR="00C34508" w:rsidRDefault="00AB24D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Excellent communication skills both written and verbal</w:t>
            </w:r>
          </w:p>
          <w:p w14:paraId="04A424D0" w14:textId="77777777" w:rsidR="00C34508" w:rsidRDefault="00AB24D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Problem solving skills</w:t>
            </w:r>
          </w:p>
          <w:p w14:paraId="2824F2BE" w14:textId="77777777" w:rsidR="00287B23" w:rsidRDefault="00287B23" w:rsidP="00287B2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Ability to delegate successfully</w:t>
            </w:r>
          </w:p>
          <w:p w14:paraId="4704C915" w14:textId="1DA2FC61" w:rsidR="00415043" w:rsidRDefault="00415043" w:rsidP="00287B2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Good basic IT skills</w:t>
            </w:r>
          </w:p>
          <w:p w14:paraId="2C8118D3" w14:textId="77777777" w:rsidR="00C34508" w:rsidRDefault="00C3450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7" w:type="dxa"/>
          </w:tcPr>
          <w:p w14:paraId="6FA21A29" w14:textId="77777777" w:rsidR="00C34508" w:rsidRDefault="00C34508" w:rsidP="00287B2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9" w:type="dxa"/>
          </w:tcPr>
          <w:p w14:paraId="38D289FC" w14:textId="77777777" w:rsidR="00C34508" w:rsidRDefault="00FB15F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67ACF">
              <w:rPr>
                <w:rFonts w:ascii="Arial" w:hAnsi="Arial" w:cs="Arial"/>
                <w:sz w:val="18"/>
                <w:szCs w:val="18"/>
              </w:rPr>
              <w:t>Application form</w:t>
            </w:r>
          </w:p>
          <w:p w14:paraId="00046264" w14:textId="77777777" w:rsidR="00C34508" w:rsidRDefault="00FB15F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67ACF">
              <w:rPr>
                <w:rFonts w:ascii="Arial" w:hAnsi="Arial" w:cs="Arial"/>
                <w:sz w:val="18"/>
                <w:szCs w:val="18"/>
              </w:rPr>
              <w:t>Interview</w:t>
            </w:r>
          </w:p>
          <w:p w14:paraId="433F41A3" w14:textId="77777777" w:rsidR="00C34508" w:rsidRDefault="00FB15F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67ACF">
              <w:rPr>
                <w:rFonts w:ascii="Arial" w:hAnsi="Arial" w:cs="Arial"/>
                <w:sz w:val="18"/>
                <w:szCs w:val="18"/>
              </w:rPr>
              <w:t xml:space="preserve">Tests </w:t>
            </w:r>
          </w:p>
          <w:p w14:paraId="6CC5E39A" w14:textId="77777777" w:rsidR="00C34508" w:rsidRDefault="00FB15F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67ACF">
              <w:rPr>
                <w:rFonts w:ascii="Arial" w:hAnsi="Arial" w:cs="Arial"/>
                <w:sz w:val="18"/>
                <w:szCs w:val="18"/>
              </w:rPr>
              <w:t>References</w:t>
            </w:r>
          </w:p>
          <w:p w14:paraId="7EB98D64" w14:textId="77777777" w:rsidR="00C34508" w:rsidRDefault="00AB24D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Observation if current employee</w:t>
            </w:r>
          </w:p>
          <w:p w14:paraId="2F723EAC" w14:textId="77777777" w:rsidR="00C34508" w:rsidRDefault="00AB24D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Role play scenarios</w:t>
            </w:r>
          </w:p>
        </w:tc>
      </w:tr>
      <w:tr w:rsidR="00FB15F9" w:rsidRPr="00167ACF" w14:paraId="1FE13E9F" w14:textId="77777777" w:rsidTr="000F0B22">
        <w:tc>
          <w:tcPr>
            <w:tcW w:w="2076" w:type="dxa"/>
          </w:tcPr>
          <w:p w14:paraId="0E0F5331" w14:textId="77777777" w:rsidR="00C34508" w:rsidRDefault="00FB15F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67ACF">
              <w:rPr>
                <w:rFonts w:ascii="Arial" w:hAnsi="Arial" w:cs="Arial"/>
                <w:sz w:val="18"/>
                <w:szCs w:val="18"/>
              </w:rPr>
              <w:t>Other qualities</w:t>
            </w:r>
          </w:p>
        </w:tc>
        <w:tc>
          <w:tcPr>
            <w:tcW w:w="2996" w:type="dxa"/>
          </w:tcPr>
          <w:p w14:paraId="7CF729E2" w14:textId="77777777" w:rsidR="00C34508" w:rsidRDefault="00AB24D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Professional and calm approach</w:t>
            </w:r>
            <w:r w:rsidR="00287B23">
              <w:rPr>
                <w:rFonts w:ascii="Arial" w:hAnsi="Arial" w:cs="Arial"/>
                <w:sz w:val="18"/>
                <w:szCs w:val="18"/>
              </w:rPr>
              <w:t xml:space="preserve"> (especially with regard to variable workload and unpredictable staffing levels).</w:t>
            </w:r>
          </w:p>
          <w:p w14:paraId="310EADF3" w14:textId="77777777" w:rsidR="00C34508" w:rsidRDefault="00AB24D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Flexibility with regard to work and problem resolution</w:t>
            </w:r>
          </w:p>
          <w:p w14:paraId="1B341E05" w14:textId="77777777" w:rsidR="00C34508" w:rsidRDefault="00FB15F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67ACF">
              <w:rPr>
                <w:rFonts w:ascii="Arial" w:hAnsi="Arial" w:cs="Arial"/>
                <w:sz w:val="18"/>
                <w:szCs w:val="18"/>
              </w:rPr>
              <w:t xml:space="preserve">Able to work under pressure and keep to time </w:t>
            </w:r>
            <w:r w:rsidR="00287B23">
              <w:rPr>
                <w:rFonts w:ascii="Arial" w:hAnsi="Arial" w:cs="Arial"/>
                <w:sz w:val="18"/>
                <w:szCs w:val="18"/>
              </w:rPr>
              <w:t>scales – especially with regard to case throughput</w:t>
            </w:r>
          </w:p>
          <w:p w14:paraId="39705805" w14:textId="77777777" w:rsidR="00C34508" w:rsidRDefault="00C3450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7" w:type="dxa"/>
          </w:tcPr>
          <w:p w14:paraId="25ED861E" w14:textId="77777777" w:rsidR="00C34508" w:rsidRDefault="00287B2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Coaching and mentoring skills (either work related or demonstrated in home life/external activities</w:t>
            </w:r>
          </w:p>
        </w:tc>
        <w:tc>
          <w:tcPr>
            <w:tcW w:w="2089" w:type="dxa"/>
          </w:tcPr>
          <w:p w14:paraId="243EFF9F" w14:textId="77777777" w:rsidR="00C34508" w:rsidRDefault="00AB24D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 above</w:t>
            </w:r>
          </w:p>
        </w:tc>
      </w:tr>
    </w:tbl>
    <w:p w14:paraId="1F2C14A8" w14:textId="77777777" w:rsidR="00F15BB2" w:rsidRPr="0031761B" w:rsidRDefault="00F15BB2" w:rsidP="000F0B22">
      <w:pPr>
        <w:pStyle w:val="BodyCopy"/>
      </w:pPr>
    </w:p>
    <w:sectPr w:rsidR="00F15BB2" w:rsidRPr="0031761B" w:rsidSect="004E09AE">
      <w:headerReference w:type="default" r:id="rId8"/>
      <w:headerReference w:type="first" r:id="rId9"/>
      <w:footerReference w:type="first" r:id="rId10"/>
      <w:pgSz w:w="11909" w:h="16834" w:code="9"/>
      <w:pgMar w:top="1418" w:right="1247" w:bottom="1560" w:left="1247" w:header="709" w:footer="709" w:gutter="0"/>
      <w:paperSrc w:other="1"/>
      <w:cols w:space="720"/>
      <w:titlePg/>
      <w:docGrid w:linePitch="1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1C1C01" w14:textId="77777777" w:rsidR="00ED18A3" w:rsidRDefault="00ED18A3">
      <w:r>
        <w:separator/>
      </w:r>
    </w:p>
  </w:endnote>
  <w:endnote w:type="continuationSeparator" w:id="0">
    <w:p w14:paraId="0DF7CEAB" w14:textId="77777777" w:rsidR="00ED18A3" w:rsidRDefault="00ED1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ews Gothic MT">
    <w:altName w:val="Segoe Script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1" w:usb1="00000000" w:usb2="00000000" w:usb3="00000000" w:csb0="00000003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6910CA" w14:textId="77777777" w:rsidR="006B1BD0" w:rsidRPr="00056432" w:rsidRDefault="006B1BD0">
    <w:pPr>
      <w:pStyle w:val="Footer"/>
      <w:rPr>
        <w:rFonts w:ascii="Arial" w:hAnsi="Arial" w:cs="Arial"/>
      </w:rPr>
    </w:pPr>
    <w:r>
      <w:rPr>
        <w:rFonts w:ascii="Arial" w:hAnsi="Arial" w:cs="Arial"/>
        <w:noProof/>
        <w:lang w:eastAsia="en-GB"/>
      </w:rPr>
      <w:drawing>
        <wp:anchor distT="0" distB="0" distL="114300" distR="114300" simplePos="0" relativeHeight="251656704" behindDoc="1" locked="0" layoutInCell="1" allowOverlap="1" wp14:anchorId="77B4BDA1" wp14:editId="6BDBBD06">
          <wp:simplePos x="0" y="0"/>
          <wp:positionH relativeFrom="page">
            <wp:posOffset>5004435</wp:posOffset>
          </wp:positionH>
          <wp:positionV relativeFrom="page">
            <wp:posOffset>9829165</wp:posOffset>
          </wp:positionV>
          <wp:extent cx="1895475" cy="295275"/>
          <wp:effectExtent l="19050" t="0" r="9525" b="0"/>
          <wp:wrapNone/>
          <wp:docPr id="13" name="Picture 10" descr="strap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strapli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295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C1339C" w14:textId="77777777" w:rsidR="00ED18A3" w:rsidRDefault="00ED18A3">
      <w:r>
        <w:separator/>
      </w:r>
    </w:p>
  </w:footnote>
  <w:footnote w:type="continuationSeparator" w:id="0">
    <w:p w14:paraId="000F3B51" w14:textId="77777777" w:rsidR="00ED18A3" w:rsidRDefault="00ED18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DC16AE" w14:textId="77777777" w:rsidR="006B1BD0" w:rsidRPr="00056432" w:rsidRDefault="006B1BD0" w:rsidP="00F15BB2">
    <w:pPr>
      <w:pStyle w:val="Header"/>
      <w:ind w:firstLine="720"/>
      <w:rPr>
        <w:rFonts w:ascii="Times New Roman" w:hAnsi="Times New Roman"/>
      </w:rPr>
    </w:pPr>
    <w:r>
      <w:rPr>
        <w:rFonts w:ascii="Times New Roman" w:hAnsi="Times New Roman"/>
        <w:noProof/>
        <w:lang w:eastAsia="en-GB"/>
      </w:rPr>
      <w:drawing>
        <wp:anchor distT="0" distB="0" distL="114300" distR="114300" simplePos="0" relativeHeight="251658752" behindDoc="1" locked="0" layoutInCell="1" allowOverlap="1" wp14:anchorId="562B85E9" wp14:editId="5EBD169B">
          <wp:simplePos x="0" y="0"/>
          <wp:positionH relativeFrom="page">
            <wp:posOffset>5004435</wp:posOffset>
          </wp:positionH>
          <wp:positionV relativeFrom="page">
            <wp:posOffset>9829165</wp:posOffset>
          </wp:positionV>
          <wp:extent cx="1895475" cy="295275"/>
          <wp:effectExtent l="19050" t="0" r="9525" b="0"/>
          <wp:wrapNone/>
          <wp:docPr id="15" name="Picture 12" descr="strap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strapli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295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71925C8" wp14:editId="3ACB2B98">
              <wp:simplePos x="0" y="0"/>
              <wp:positionH relativeFrom="page">
                <wp:posOffset>180340</wp:posOffset>
              </wp:positionH>
              <wp:positionV relativeFrom="page">
                <wp:posOffset>180340</wp:posOffset>
              </wp:positionV>
              <wp:extent cx="7200265" cy="10332085"/>
              <wp:effectExtent l="0" t="0" r="1270" b="3175"/>
              <wp:wrapNone/>
              <wp:docPr id="2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00265" cy="10332085"/>
                      </a:xfrm>
                      <a:prstGeom prst="rect">
                        <a:avLst/>
                      </a:prstGeom>
                      <a:solidFill>
                        <a:srgbClr val="EFF9F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442405E" id="Rectangle 11" o:spid="_x0000_s1026" style="position:absolute;margin-left:14.2pt;margin-top:14.2pt;width:566.95pt;height:813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" fillcolor="#eff9fe" stroked="f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A67A5C" w14:textId="77777777" w:rsidR="006B1BD0" w:rsidRPr="00056432" w:rsidRDefault="006B1BD0">
    <w:pPr>
      <w:pStyle w:val="Header"/>
      <w:rPr>
        <w:rFonts w:ascii="Arial" w:hAnsi="Arial" w:cs="Arial"/>
      </w:rPr>
    </w:pPr>
    <w:r>
      <w:rPr>
        <w:rFonts w:ascii="Arial" w:hAnsi="Arial" w:cs="Arial"/>
        <w:noProof/>
        <w:lang w:eastAsia="en-GB"/>
      </w:rPr>
      <w:drawing>
        <wp:anchor distT="0" distB="0" distL="114300" distR="114300" simplePos="0" relativeHeight="251659776" behindDoc="1" locked="0" layoutInCell="1" allowOverlap="1" wp14:anchorId="1F543A11" wp14:editId="7D445B77">
          <wp:simplePos x="0" y="0"/>
          <wp:positionH relativeFrom="page">
            <wp:posOffset>781050</wp:posOffset>
          </wp:positionH>
          <wp:positionV relativeFrom="page">
            <wp:posOffset>646176</wp:posOffset>
          </wp:positionV>
          <wp:extent cx="1962150" cy="707136"/>
          <wp:effectExtent l="19050" t="0" r="0" b="0"/>
          <wp:wrapNone/>
          <wp:docPr id="14" name="Picture 13" descr="willow logo with text for 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willow logo with text for 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7071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22338">
      <w:rPr>
        <w:rFonts w:ascii="Arial" w:hAnsi="Arial" w:cs="Arial"/>
        <w:noProof/>
        <w:lang w:eastAsia="en-GB"/>
      </w:rPr>
      <w:drawing>
        <wp:anchor distT="0" distB="0" distL="114300" distR="114300" simplePos="0" relativeHeight="251661824" behindDoc="1" locked="0" layoutInCell="1" allowOverlap="1" wp14:anchorId="4275D466" wp14:editId="3D6223BF">
          <wp:simplePos x="0" y="0"/>
          <wp:positionH relativeFrom="page">
            <wp:posOffset>3857625</wp:posOffset>
          </wp:positionH>
          <wp:positionV relativeFrom="page">
            <wp:posOffset>800100</wp:posOffset>
          </wp:positionV>
          <wp:extent cx="3038475" cy="457200"/>
          <wp:effectExtent l="19050" t="0" r="9525" b="0"/>
          <wp:wrapNone/>
          <wp:docPr id="17" name="Picture 17" descr="address-with-iip-colour-silv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address-with-iip-colour-silve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8475" cy="457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lang w:eastAsia="en-GB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7902364B" wp14:editId="64E9C844">
              <wp:simplePos x="0" y="0"/>
              <wp:positionH relativeFrom="page">
                <wp:posOffset>180340</wp:posOffset>
              </wp:positionH>
              <wp:positionV relativeFrom="page">
                <wp:posOffset>180340</wp:posOffset>
              </wp:positionV>
              <wp:extent cx="7200265" cy="10332085"/>
              <wp:effectExtent l="0" t="0" r="1270" b="3175"/>
              <wp:wrapNone/>
              <wp:docPr id="1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00265" cy="10332085"/>
                      </a:xfrm>
                      <a:prstGeom prst="rect">
                        <a:avLst/>
                      </a:prstGeom>
                      <a:solidFill>
                        <a:srgbClr val="EFF9F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46A4BA" id="Rectangle 8" o:spid="_x0000_s1026" style="position:absolute;margin-left:14.2pt;margin-top:14.2pt;width:566.95pt;height:813.5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" fillcolor="#eff9fe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9F03801"/>
    <w:multiLevelType w:val="hybridMultilevel"/>
    <w:tmpl w:val="BB46DB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News Gothic MT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News Gothic MT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News Gothic MT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D41AE"/>
    <w:multiLevelType w:val="hybridMultilevel"/>
    <w:tmpl w:val="C8DC1A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1D03BF"/>
    <w:multiLevelType w:val="hybridMultilevel"/>
    <w:tmpl w:val="B1047C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F78F2"/>
    <w:multiLevelType w:val="hybridMultilevel"/>
    <w:tmpl w:val="B1047C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164A3"/>
    <w:multiLevelType w:val="hybridMultilevel"/>
    <w:tmpl w:val="17AA2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News Gothic M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News Gothic MT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News Gothic MT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F69B9"/>
    <w:multiLevelType w:val="hybridMultilevel"/>
    <w:tmpl w:val="D00E5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BC4247"/>
    <w:multiLevelType w:val="hybridMultilevel"/>
    <w:tmpl w:val="864ED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310371"/>
    <w:multiLevelType w:val="hybridMultilevel"/>
    <w:tmpl w:val="47029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912CEB"/>
    <w:multiLevelType w:val="hybridMultilevel"/>
    <w:tmpl w:val="E28E07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BC340AC"/>
    <w:multiLevelType w:val="hybridMultilevel"/>
    <w:tmpl w:val="A2B8F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News Gothic M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News Gothic MT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News Gothic MT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9F40E7"/>
    <w:multiLevelType w:val="hybridMultilevel"/>
    <w:tmpl w:val="4D0E7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467483"/>
    <w:multiLevelType w:val="hybridMultilevel"/>
    <w:tmpl w:val="D4463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News Gothic M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News Gothic MT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News Gothic MT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93178E"/>
    <w:multiLevelType w:val="hybridMultilevel"/>
    <w:tmpl w:val="B5B0C88C"/>
    <w:lvl w:ilvl="0" w:tplc="3992021E">
      <w:start w:val="1"/>
      <w:numFmt w:val="bullet"/>
      <w:pStyle w:val="BulletsinBod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1F2280"/>
    <w:multiLevelType w:val="hybridMultilevel"/>
    <w:tmpl w:val="19E4BC96"/>
    <w:lvl w:ilvl="0" w:tplc="11E49C20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5B0472B8"/>
    <w:multiLevelType w:val="hybridMultilevel"/>
    <w:tmpl w:val="A7E23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392BAD"/>
    <w:multiLevelType w:val="hybridMultilevel"/>
    <w:tmpl w:val="9C3669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News Gothic MT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News Gothic MT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News Gothic MT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B94018"/>
    <w:multiLevelType w:val="hybridMultilevel"/>
    <w:tmpl w:val="3FA05C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96D15D1"/>
    <w:multiLevelType w:val="hybridMultilevel"/>
    <w:tmpl w:val="6C78D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News Gothic M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News Gothic MT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News Gothic MT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4"/>
  </w:num>
  <w:num w:numId="4">
    <w:abstractNumId w:val="12"/>
  </w:num>
  <w:num w:numId="5">
    <w:abstractNumId w:val="2"/>
  </w:num>
  <w:num w:numId="6">
    <w:abstractNumId w:val="5"/>
  </w:num>
  <w:num w:numId="7">
    <w:abstractNumId w:val="3"/>
  </w:num>
  <w:num w:numId="8">
    <w:abstractNumId w:val="8"/>
  </w:num>
  <w:num w:numId="9">
    <w:abstractNumId w:val="9"/>
  </w:num>
  <w:num w:numId="10">
    <w:abstractNumId w:val="17"/>
  </w:num>
  <w:num w:numId="11">
    <w:abstractNumId w:val="4"/>
  </w:num>
  <w:num w:numId="12">
    <w:abstractNumId w:val="0"/>
  </w:num>
  <w:num w:numId="13">
    <w:abstractNumId w:val="15"/>
  </w:num>
  <w:num w:numId="14">
    <w:abstractNumId w:val="11"/>
  </w:num>
  <w:num w:numId="15">
    <w:abstractNumId w:val="16"/>
  </w:num>
  <w:num w:numId="16">
    <w:abstractNumId w:val="6"/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cryptProviderType="rsaAES" w:cryptAlgorithmClass="hash" w:cryptAlgorithmType="typeAny" w:cryptAlgorithmSid="14" w:cryptSpinCount="100000" w:hash="vOc/LtTHGvsuYJIIjmx7W1TQlGPtO8SRet368B1X8IQp/7iW4mFW6MzWP1XuiEddguhmMZ9CpZ41CHIA+286+w==" w:salt="Ain3NFLRyoKghBUAvfn5TA=="/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48"/>
  <w:drawingGridVerticalSpacing w:val="98"/>
  <w:displayHorizontalDrawingGridEvery w:val="0"/>
  <w:displayVerticalDrawingGridEvery w:val="2"/>
  <w:noPunctuationKerning/>
  <w:characterSpacingControl w:val="doNotCompress"/>
  <w:hdrShapeDefaults>
    <o:shapedefaults v:ext="edit" spidmax="20481" fill="f" fillcolor="white" stroke="f">
      <v:fill color="white" on="f"/>
      <v:stroke on="f"/>
      <o:colormru v:ext="edit" colors="#eff9f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BF5"/>
    <w:rsid w:val="000028CC"/>
    <w:rsid w:val="00017E49"/>
    <w:rsid w:val="00056432"/>
    <w:rsid w:val="000810F6"/>
    <w:rsid w:val="00092493"/>
    <w:rsid w:val="000A59F2"/>
    <w:rsid w:val="000C43C3"/>
    <w:rsid w:val="000D4DB9"/>
    <w:rsid w:val="000E639C"/>
    <w:rsid w:val="000F0B22"/>
    <w:rsid w:val="000F2B4C"/>
    <w:rsid w:val="00133598"/>
    <w:rsid w:val="001566EB"/>
    <w:rsid w:val="0017013D"/>
    <w:rsid w:val="00171818"/>
    <w:rsid w:val="001A16FB"/>
    <w:rsid w:val="001C2474"/>
    <w:rsid w:val="001C3911"/>
    <w:rsid w:val="001C50F6"/>
    <w:rsid w:val="001F0E84"/>
    <w:rsid w:val="001F5EFF"/>
    <w:rsid w:val="002370FE"/>
    <w:rsid w:val="002437B4"/>
    <w:rsid w:val="002577F3"/>
    <w:rsid w:val="0026775F"/>
    <w:rsid w:val="002762A9"/>
    <w:rsid w:val="00287B23"/>
    <w:rsid w:val="0029423F"/>
    <w:rsid w:val="002B2AF6"/>
    <w:rsid w:val="002D1FF9"/>
    <w:rsid w:val="002D2B7B"/>
    <w:rsid w:val="0030359A"/>
    <w:rsid w:val="0031046A"/>
    <w:rsid w:val="00323023"/>
    <w:rsid w:val="003362ED"/>
    <w:rsid w:val="003417F8"/>
    <w:rsid w:val="00345D2F"/>
    <w:rsid w:val="0035733E"/>
    <w:rsid w:val="00363C64"/>
    <w:rsid w:val="00365584"/>
    <w:rsid w:val="00365D50"/>
    <w:rsid w:val="00375B06"/>
    <w:rsid w:val="00375BF8"/>
    <w:rsid w:val="00383709"/>
    <w:rsid w:val="003A48EF"/>
    <w:rsid w:val="003A537B"/>
    <w:rsid w:val="00415043"/>
    <w:rsid w:val="0044280F"/>
    <w:rsid w:val="004961E0"/>
    <w:rsid w:val="004B7AA2"/>
    <w:rsid w:val="004D180D"/>
    <w:rsid w:val="004D2580"/>
    <w:rsid w:val="004E09AE"/>
    <w:rsid w:val="00512A5C"/>
    <w:rsid w:val="005179B2"/>
    <w:rsid w:val="005237D4"/>
    <w:rsid w:val="0052415E"/>
    <w:rsid w:val="00525065"/>
    <w:rsid w:val="00581ED8"/>
    <w:rsid w:val="00583B77"/>
    <w:rsid w:val="005904FF"/>
    <w:rsid w:val="00590F0A"/>
    <w:rsid w:val="005F021C"/>
    <w:rsid w:val="005F1F39"/>
    <w:rsid w:val="00605555"/>
    <w:rsid w:val="00643336"/>
    <w:rsid w:val="006667E5"/>
    <w:rsid w:val="00666C78"/>
    <w:rsid w:val="006A2326"/>
    <w:rsid w:val="006B1BD0"/>
    <w:rsid w:val="006F435C"/>
    <w:rsid w:val="007058C0"/>
    <w:rsid w:val="00711120"/>
    <w:rsid w:val="00740847"/>
    <w:rsid w:val="00746FF9"/>
    <w:rsid w:val="0076555F"/>
    <w:rsid w:val="00765B08"/>
    <w:rsid w:val="0077527E"/>
    <w:rsid w:val="00783F8B"/>
    <w:rsid w:val="007B3E5F"/>
    <w:rsid w:val="007B49ED"/>
    <w:rsid w:val="007B61B1"/>
    <w:rsid w:val="00810D6D"/>
    <w:rsid w:val="00822983"/>
    <w:rsid w:val="00844D3E"/>
    <w:rsid w:val="00864D70"/>
    <w:rsid w:val="00875DAD"/>
    <w:rsid w:val="008973D3"/>
    <w:rsid w:val="008C6A2D"/>
    <w:rsid w:val="008D6E54"/>
    <w:rsid w:val="008E332C"/>
    <w:rsid w:val="008F285C"/>
    <w:rsid w:val="008F4363"/>
    <w:rsid w:val="00922ED1"/>
    <w:rsid w:val="00937A66"/>
    <w:rsid w:val="00951FBE"/>
    <w:rsid w:val="00974EA0"/>
    <w:rsid w:val="009924C6"/>
    <w:rsid w:val="00995DF0"/>
    <w:rsid w:val="00996AAD"/>
    <w:rsid w:val="009C2C01"/>
    <w:rsid w:val="009D253B"/>
    <w:rsid w:val="009E1145"/>
    <w:rsid w:val="009F4979"/>
    <w:rsid w:val="009F6C78"/>
    <w:rsid w:val="00A0631F"/>
    <w:rsid w:val="00A10F1B"/>
    <w:rsid w:val="00A22338"/>
    <w:rsid w:val="00A27501"/>
    <w:rsid w:val="00A277FC"/>
    <w:rsid w:val="00A3752D"/>
    <w:rsid w:val="00A45930"/>
    <w:rsid w:val="00AA5B54"/>
    <w:rsid w:val="00AB24DA"/>
    <w:rsid w:val="00AD5783"/>
    <w:rsid w:val="00B45DF7"/>
    <w:rsid w:val="00B5258B"/>
    <w:rsid w:val="00B635FA"/>
    <w:rsid w:val="00BA6EF1"/>
    <w:rsid w:val="00BF7E97"/>
    <w:rsid w:val="00C10596"/>
    <w:rsid w:val="00C21BF5"/>
    <w:rsid w:val="00C34508"/>
    <w:rsid w:val="00C46F42"/>
    <w:rsid w:val="00C47852"/>
    <w:rsid w:val="00C6382A"/>
    <w:rsid w:val="00C748A8"/>
    <w:rsid w:val="00CA282E"/>
    <w:rsid w:val="00CA69C1"/>
    <w:rsid w:val="00CC11A9"/>
    <w:rsid w:val="00CC23B4"/>
    <w:rsid w:val="00D04D81"/>
    <w:rsid w:val="00D24DD9"/>
    <w:rsid w:val="00D328F1"/>
    <w:rsid w:val="00D370E8"/>
    <w:rsid w:val="00D52779"/>
    <w:rsid w:val="00D62782"/>
    <w:rsid w:val="00D64350"/>
    <w:rsid w:val="00D8108F"/>
    <w:rsid w:val="00DE4FE8"/>
    <w:rsid w:val="00DF5228"/>
    <w:rsid w:val="00DF55E7"/>
    <w:rsid w:val="00E15B52"/>
    <w:rsid w:val="00E656B4"/>
    <w:rsid w:val="00E811AC"/>
    <w:rsid w:val="00E83C2A"/>
    <w:rsid w:val="00E91BAD"/>
    <w:rsid w:val="00E96E30"/>
    <w:rsid w:val="00EA4387"/>
    <w:rsid w:val="00EB6322"/>
    <w:rsid w:val="00ED18A3"/>
    <w:rsid w:val="00EF31DA"/>
    <w:rsid w:val="00F02693"/>
    <w:rsid w:val="00F15BB2"/>
    <w:rsid w:val="00F564C1"/>
    <w:rsid w:val="00F65EE1"/>
    <w:rsid w:val="00F77EA9"/>
    <w:rsid w:val="00FB15F9"/>
    <w:rsid w:val="00FB762C"/>
    <w:rsid w:val="00FE1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 fill="f" fillcolor="white" stroke="f">
      <v:fill color="white" on="f"/>
      <v:stroke on="f"/>
      <o:colormru v:ext="edit" colors="#eff9fe"/>
    </o:shapedefaults>
    <o:shapelayout v:ext="edit">
      <o:idmap v:ext="edit" data="1"/>
    </o:shapelayout>
  </w:shapeDefaults>
  <w:decimalSymbol w:val="."/>
  <w:listSeparator w:val=","/>
  <w14:docId w14:val="6CE66E23"/>
  <w15:docId w15:val="{6AB6DA24-6862-4621-8747-E983347BC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5F9"/>
    <w:pPr>
      <w:spacing w:line="260" w:lineRule="exact"/>
    </w:pPr>
    <w:rPr>
      <w:rFonts w:ascii="News Gothic MT" w:hAnsi="News Gothic MT"/>
      <w:sz w:val="16"/>
      <w:lang w:eastAsia="en-US"/>
    </w:rPr>
  </w:style>
  <w:style w:type="paragraph" w:styleId="Heading1">
    <w:name w:val="heading 1"/>
    <w:basedOn w:val="Normal"/>
    <w:next w:val="Normal"/>
    <w:qFormat/>
    <w:rsid w:val="000D18B3"/>
    <w:pPr>
      <w:keepNext/>
      <w:spacing w:line="240" w:lineRule="auto"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D18B3"/>
    <w:pPr>
      <w:keepNext/>
      <w:spacing w:line="240" w:lineRule="auto"/>
      <w:jc w:val="center"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669C4"/>
    <w:rPr>
      <w:color w:val="0000FF"/>
      <w:u w:val="single"/>
    </w:rPr>
  </w:style>
  <w:style w:type="paragraph" w:styleId="Header">
    <w:name w:val="header"/>
    <w:basedOn w:val="Normal"/>
    <w:rsid w:val="009C6075"/>
    <w:pPr>
      <w:tabs>
        <w:tab w:val="center" w:pos="4153"/>
        <w:tab w:val="right" w:pos="8306"/>
      </w:tabs>
    </w:pPr>
  </w:style>
  <w:style w:type="paragraph" w:customStyle="1" w:styleId="Style1">
    <w:name w:val="Style1"/>
    <w:basedOn w:val="Heading1"/>
    <w:autoRedefine/>
    <w:rsid w:val="000D18B3"/>
    <w:rPr>
      <w:b w:val="0"/>
      <w:bCs/>
    </w:rPr>
  </w:style>
  <w:style w:type="paragraph" w:styleId="TOC1">
    <w:name w:val="toc 1"/>
    <w:basedOn w:val="Normal"/>
    <w:next w:val="Normal"/>
    <w:autoRedefine/>
    <w:semiHidden/>
    <w:rsid w:val="000D18B3"/>
    <w:pPr>
      <w:spacing w:line="240" w:lineRule="auto"/>
    </w:pPr>
    <w:rPr>
      <w:sz w:val="24"/>
    </w:rPr>
  </w:style>
  <w:style w:type="paragraph" w:styleId="Footer">
    <w:name w:val="footer"/>
    <w:basedOn w:val="Normal"/>
    <w:rsid w:val="009C6075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3E69F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asicParagraph">
    <w:name w:val="[Basic Paragraph]"/>
    <w:basedOn w:val="Normal"/>
    <w:uiPriority w:val="99"/>
    <w:rsid w:val="005C30C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en-US"/>
    </w:rPr>
  </w:style>
  <w:style w:type="paragraph" w:customStyle="1" w:styleId="BodyCopy">
    <w:name w:val="Body Copy"/>
    <w:basedOn w:val="Normal"/>
    <w:qFormat/>
    <w:rsid w:val="003847D1"/>
    <w:pPr>
      <w:spacing w:after="100" w:line="360" w:lineRule="auto"/>
    </w:pPr>
    <w:rPr>
      <w:rFonts w:ascii="Arial" w:hAnsi="Arial" w:cs="Arial"/>
      <w:color w:val="000000"/>
      <w:sz w:val="18"/>
      <w:szCs w:val="18"/>
    </w:rPr>
  </w:style>
  <w:style w:type="paragraph" w:customStyle="1" w:styleId="JobTitleBold">
    <w:name w:val="Job Title Bold"/>
    <w:basedOn w:val="Normal"/>
    <w:qFormat/>
    <w:rsid w:val="0018419D"/>
    <w:pPr>
      <w:spacing w:line="360" w:lineRule="auto"/>
    </w:pPr>
    <w:rPr>
      <w:rFonts w:ascii="Arial Bold" w:hAnsi="Arial Bold" w:cs="Arial"/>
      <w:b/>
      <w:color w:val="000000"/>
      <w:sz w:val="18"/>
      <w:szCs w:val="18"/>
    </w:rPr>
  </w:style>
  <w:style w:type="paragraph" w:customStyle="1" w:styleId="BulletsinBody">
    <w:name w:val="Bullets in Body"/>
    <w:basedOn w:val="BasicParagraph"/>
    <w:qFormat/>
    <w:rsid w:val="0018419D"/>
    <w:pPr>
      <w:numPr>
        <w:numId w:val="4"/>
      </w:numPr>
      <w:suppressAutoHyphens/>
      <w:spacing w:line="360" w:lineRule="auto"/>
      <w:ind w:left="714" w:hanging="357"/>
    </w:pPr>
    <w:rPr>
      <w:rFonts w:ascii="Arial" w:hAnsi="Arial" w:cs="ArialMT"/>
      <w:sz w:val="18"/>
      <w:szCs w:val="18"/>
      <w:lang w:val="en-GB"/>
    </w:rPr>
  </w:style>
  <w:style w:type="paragraph" w:customStyle="1" w:styleId="Numbering">
    <w:name w:val="Numbering"/>
    <w:basedOn w:val="Normal"/>
    <w:rsid w:val="0018419D"/>
    <w:pPr>
      <w:spacing w:line="360" w:lineRule="auto"/>
    </w:pPr>
    <w:rPr>
      <w:rFonts w:ascii="Arial" w:hAnsi="Arial"/>
      <w:sz w:val="18"/>
    </w:rPr>
  </w:style>
  <w:style w:type="paragraph" w:customStyle="1" w:styleId="StyleBulletsinBodyRight5cm">
    <w:name w:val="Style Bullets in Body + Right:  5 cm"/>
    <w:basedOn w:val="BulletsinBody"/>
    <w:rsid w:val="0018419D"/>
    <w:pPr>
      <w:ind w:right="1701"/>
    </w:pPr>
    <w:rPr>
      <w:rFonts w:cs="Times New Roman"/>
      <w:szCs w:val="20"/>
    </w:rPr>
  </w:style>
  <w:style w:type="paragraph" w:styleId="BalloonText">
    <w:name w:val="Balloon Text"/>
    <w:basedOn w:val="Normal"/>
    <w:link w:val="BalloonTextChar"/>
    <w:rsid w:val="008F02C1"/>
    <w:pPr>
      <w:spacing w:line="240" w:lineRule="auto"/>
    </w:pPr>
    <w:rPr>
      <w:rFonts w:ascii="Tahoma" w:hAnsi="Tahoma" w:cs="Tahoma"/>
      <w:szCs w:val="16"/>
      <w:lang w:eastAsia="en-GB"/>
    </w:rPr>
  </w:style>
  <w:style w:type="character" w:customStyle="1" w:styleId="BalloonTextChar">
    <w:name w:val="Balloon Text Char"/>
    <w:basedOn w:val="DefaultParagraphFont"/>
    <w:link w:val="BalloonText"/>
    <w:rsid w:val="008F02C1"/>
    <w:rPr>
      <w:rFonts w:ascii="Tahoma" w:hAnsi="Tahoma" w:cs="Tahoma"/>
      <w:sz w:val="16"/>
      <w:szCs w:val="16"/>
      <w:lang w:val="en-GB" w:eastAsia="en-GB"/>
    </w:rPr>
  </w:style>
  <w:style w:type="paragraph" w:customStyle="1" w:styleId="BoldHeading">
    <w:name w:val="Bold Heading"/>
    <w:basedOn w:val="BodyCopy"/>
    <w:qFormat/>
    <w:rsid w:val="00013321"/>
    <w:pPr>
      <w:spacing w:before="400"/>
    </w:pPr>
    <w:rPr>
      <w:b/>
      <w:szCs w:val="22"/>
    </w:rPr>
  </w:style>
  <w:style w:type="paragraph" w:styleId="BodyText">
    <w:name w:val="Body Text"/>
    <w:basedOn w:val="Normal"/>
    <w:link w:val="BodyTextChar"/>
    <w:rsid w:val="00FB15F9"/>
    <w:pPr>
      <w:jc w:val="both"/>
    </w:pPr>
    <w:rPr>
      <w:kern w:val="2"/>
    </w:rPr>
  </w:style>
  <w:style w:type="character" w:customStyle="1" w:styleId="BodyTextChar">
    <w:name w:val="Body Text Char"/>
    <w:basedOn w:val="DefaultParagraphFont"/>
    <w:link w:val="BodyText"/>
    <w:rsid w:val="00FB15F9"/>
    <w:rPr>
      <w:rFonts w:ascii="News Gothic MT" w:hAnsi="News Gothic MT"/>
      <w:kern w:val="2"/>
      <w:sz w:val="16"/>
      <w:lang w:eastAsia="en-US"/>
    </w:rPr>
  </w:style>
  <w:style w:type="character" w:customStyle="1" w:styleId="apple-style-span">
    <w:name w:val="apple-style-span"/>
    <w:basedOn w:val="DefaultParagraphFont"/>
    <w:rsid w:val="00383709"/>
  </w:style>
  <w:style w:type="character" w:styleId="FollowedHyperlink">
    <w:name w:val="FollowedHyperlink"/>
    <w:basedOn w:val="DefaultParagraphFont"/>
    <w:rsid w:val="00765B08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35733E"/>
    <w:rPr>
      <w:sz w:val="16"/>
      <w:szCs w:val="16"/>
    </w:rPr>
  </w:style>
  <w:style w:type="paragraph" w:styleId="CommentText">
    <w:name w:val="annotation text"/>
    <w:basedOn w:val="Normal"/>
    <w:link w:val="CommentTextChar"/>
    <w:rsid w:val="0035733E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5733E"/>
    <w:rPr>
      <w:rFonts w:ascii="News Gothic MT" w:hAnsi="News Gothic MT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573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5733E"/>
    <w:rPr>
      <w:rFonts w:ascii="News Gothic MT" w:hAnsi="News Gothic MT"/>
      <w:b/>
      <w:bCs/>
      <w:lang w:eastAsia="en-US"/>
    </w:rPr>
  </w:style>
  <w:style w:type="paragraph" w:styleId="ListParagraph">
    <w:name w:val="List Paragraph"/>
    <w:basedOn w:val="Normal"/>
    <w:qFormat/>
    <w:rsid w:val="006F43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bbie.lynch\Application%20Data\Microsoft\Templates\Job%20description%20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9A9C1-6399-49EF-835C-19B32890F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template.dotm</Template>
  <TotalTime>3</TotalTime>
  <Pages>5</Pages>
  <Words>1422</Words>
  <Characters>8569</Characters>
  <Application>Microsoft Office Word</Application>
  <DocSecurity>4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WILLOWS VETERINARY CENTRE &amp; REFERRAL SERVICE</vt:lpstr>
    </vt:vector>
  </TitlesOfParts>
  <Company/>
  <LinksUpToDate>false</LinksUpToDate>
  <CharactersWithSpaces>9972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WILLOWS VETERINARY CENTRE &amp; REFERRAL SERVICE</dc:title>
  <dc:creator>debbie.lynch</dc:creator>
  <cp:lastModifiedBy>Debbie Lynch</cp:lastModifiedBy>
  <cp:revision>4</cp:revision>
  <cp:lastPrinted>2016-09-09T11:27:00Z</cp:lastPrinted>
  <dcterms:created xsi:type="dcterms:W3CDTF">2016-09-27T20:37:00Z</dcterms:created>
  <dcterms:modified xsi:type="dcterms:W3CDTF">2016-09-27T20:45:00Z</dcterms:modified>
</cp:coreProperties>
</file>